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C7" w:rsidRPr="008E1CEC" w:rsidRDefault="00A01EAC" w:rsidP="00347D8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CB0C5E7" wp14:editId="54A52D2C">
            <wp:extent cx="1171575" cy="1276350"/>
            <wp:effectExtent l="0" t="0" r="9525" b="0"/>
            <wp:docPr id="4" name="Picture 1" descr="C:\Documents and Settings\- NaNa -\Desktop\1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- NaNa -\Desktop\12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A2" w:rsidRPr="008E1CEC" w:rsidRDefault="00D907A2" w:rsidP="006C49C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6C49C7" w:rsidRPr="006C49C7" w:rsidRDefault="006C49C7" w:rsidP="006C49C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6C49C7">
        <w:rPr>
          <w:b/>
          <w:bCs/>
          <w:sz w:val="40"/>
          <w:szCs w:val="40"/>
          <w:cs/>
        </w:rPr>
        <w:t>ใบอนุมัติโครงงานปริญญานิพนธ์</w:t>
      </w:r>
    </w:p>
    <w:p w:rsidR="006C49C7" w:rsidRPr="006C49C7" w:rsidRDefault="006C49C7" w:rsidP="006C49C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6C49C7">
        <w:rPr>
          <w:b/>
          <w:bCs/>
          <w:sz w:val="40"/>
          <w:szCs w:val="40"/>
          <w:cs/>
        </w:rPr>
        <w:t>สาขาวิชา</w:t>
      </w:r>
      <w:r w:rsidR="00EB4F3A" w:rsidRPr="00EB4F3A">
        <w:rPr>
          <w:b/>
          <w:bCs/>
          <w:sz w:val="40"/>
          <w:szCs w:val="40"/>
          <w:highlight w:val="yellow"/>
        </w:rPr>
        <w:t>&lt;</w:t>
      </w:r>
      <w:r w:rsidR="00EB4F3A" w:rsidRPr="00EB4F3A">
        <w:rPr>
          <w:rFonts w:hint="cs"/>
          <w:b/>
          <w:bCs/>
          <w:sz w:val="40"/>
          <w:szCs w:val="40"/>
          <w:highlight w:val="yellow"/>
          <w:cs/>
        </w:rPr>
        <w:t>ระบุ</w:t>
      </w:r>
      <w:r w:rsidR="00EB4F3A">
        <w:rPr>
          <w:rFonts w:hint="cs"/>
          <w:b/>
          <w:bCs/>
          <w:sz w:val="40"/>
          <w:szCs w:val="40"/>
          <w:highlight w:val="yellow"/>
          <w:cs/>
        </w:rPr>
        <w:t>ชื่อ</w:t>
      </w:r>
      <w:r w:rsidR="00EB4F3A" w:rsidRPr="00EB4F3A">
        <w:rPr>
          <w:rFonts w:hint="cs"/>
          <w:b/>
          <w:bCs/>
          <w:sz w:val="40"/>
          <w:szCs w:val="40"/>
          <w:highlight w:val="yellow"/>
          <w:cs/>
        </w:rPr>
        <w:t>สาขาวิชา</w:t>
      </w:r>
      <w:r w:rsidR="00EB4F3A" w:rsidRPr="00EB4F3A">
        <w:rPr>
          <w:b/>
          <w:bCs/>
          <w:sz w:val="40"/>
          <w:szCs w:val="40"/>
          <w:highlight w:val="yellow"/>
        </w:rPr>
        <w:t>&gt;</w:t>
      </w:r>
      <w:r w:rsidRPr="006C49C7">
        <w:rPr>
          <w:b/>
          <w:bCs/>
          <w:sz w:val="40"/>
          <w:szCs w:val="40"/>
        </w:rPr>
        <w:t xml:space="preserve"> </w:t>
      </w:r>
      <w:r w:rsidRPr="006C49C7">
        <w:rPr>
          <w:b/>
          <w:bCs/>
          <w:sz w:val="40"/>
          <w:szCs w:val="40"/>
          <w:cs/>
        </w:rPr>
        <w:t>ภาควิชาคอมพิวเตอร์</w:t>
      </w:r>
    </w:p>
    <w:p w:rsidR="006C49C7" w:rsidRPr="006C49C7" w:rsidRDefault="006C49C7" w:rsidP="006C49C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6C49C7">
        <w:rPr>
          <w:b/>
          <w:bCs/>
          <w:sz w:val="40"/>
          <w:szCs w:val="40"/>
          <w:cs/>
        </w:rPr>
        <w:t>คณะวิทยาศาสตร์</w:t>
      </w:r>
      <w:r w:rsidRPr="006C49C7">
        <w:rPr>
          <w:b/>
          <w:bCs/>
          <w:sz w:val="40"/>
          <w:szCs w:val="40"/>
        </w:rPr>
        <w:t xml:space="preserve"> </w:t>
      </w:r>
      <w:r w:rsidRPr="006C49C7">
        <w:rPr>
          <w:b/>
          <w:bCs/>
          <w:sz w:val="40"/>
          <w:szCs w:val="40"/>
          <w:cs/>
        </w:rPr>
        <w:t>มหาวิทยาลัยศิลปากร</w:t>
      </w:r>
    </w:p>
    <w:p w:rsidR="006C49C7" w:rsidRPr="006C49C7" w:rsidRDefault="006C49C7" w:rsidP="006C49C7">
      <w:pPr>
        <w:autoSpaceDE w:val="0"/>
        <w:autoSpaceDN w:val="0"/>
        <w:adjustRightInd w:val="0"/>
        <w:rPr>
          <w:rFonts w:eastAsia="AngsanaNew"/>
        </w:rPr>
      </w:pPr>
    </w:p>
    <w:p w:rsidR="006C49C7" w:rsidRDefault="006C49C7" w:rsidP="006C49C7">
      <w:r>
        <w:rPr>
          <w:rFonts w:hint="cs"/>
          <w:b/>
          <w:bCs/>
          <w:cs/>
        </w:rPr>
        <w:t>ชื่อ</w:t>
      </w:r>
      <w:r w:rsidRPr="00963135">
        <w:rPr>
          <w:rFonts w:hint="cs"/>
          <w:b/>
          <w:bCs/>
          <w:cs/>
        </w:rPr>
        <w:t>ปริญญานิพนธ์</w:t>
      </w:r>
      <w:r>
        <w:rPr>
          <w:rFonts w:hint="cs"/>
          <w:cs/>
        </w:rPr>
        <w:t xml:space="preserve"> </w:t>
      </w:r>
      <w:r>
        <w:tab/>
      </w:r>
      <w:r w:rsidRPr="00963135">
        <w:rPr>
          <w:highlight w:val="yellow"/>
        </w:rPr>
        <w:t>&lt;</w:t>
      </w:r>
      <w:r w:rsidRPr="00963135">
        <w:rPr>
          <w:rFonts w:hint="cs"/>
          <w:highlight w:val="yellow"/>
          <w:cs/>
        </w:rPr>
        <w:t>ชื่อโครงงานปริญญานิพนธ์ภาษาไทย</w:t>
      </w:r>
      <w:r w:rsidRPr="00963135">
        <w:rPr>
          <w:highlight w:val="yellow"/>
        </w:rPr>
        <w:t>&gt;</w:t>
      </w:r>
    </w:p>
    <w:p w:rsidR="006C49C7" w:rsidRDefault="006C49C7" w:rsidP="006C49C7">
      <w:r>
        <w:tab/>
      </w:r>
      <w:r>
        <w:tab/>
      </w:r>
      <w:r w:rsidRPr="00963135">
        <w:rPr>
          <w:highlight w:val="yellow"/>
        </w:rPr>
        <w:t>&lt;</w:t>
      </w:r>
      <w:r w:rsidRPr="00963135">
        <w:rPr>
          <w:rFonts w:hint="cs"/>
          <w:highlight w:val="yellow"/>
          <w:cs/>
        </w:rPr>
        <w:t>ชื่อโครงงานปริญญานิพนธ์ภาษาอังกฤษ</w:t>
      </w:r>
      <w:r w:rsidRPr="00963135">
        <w:rPr>
          <w:highlight w:val="yellow"/>
        </w:rPr>
        <w:t>&gt;</w:t>
      </w:r>
    </w:p>
    <w:p w:rsidR="00247AF5" w:rsidRDefault="00247AF5" w:rsidP="006C49C7">
      <w:pPr>
        <w:rPr>
          <w:b/>
          <w:bCs/>
        </w:rPr>
      </w:pPr>
    </w:p>
    <w:p w:rsidR="006C49C7" w:rsidRDefault="006C49C7" w:rsidP="006C49C7">
      <w:pPr>
        <w:rPr>
          <w:highlight w:val="green"/>
        </w:rPr>
      </w:pPr>
      <w:r w:rsidRPr="00963135">
        <w:rPr>
          <w:rFonts w:hint="cs"/>
          <w:b/>
          <w:bCs/>
          <w:cs/>
        </w:rPr>
        <w:t>ผู้จัดทำ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56182">
        <w:rPr>
          <w:highlight w:val="yellow"/>
        </w:rPr>
        <w:t>&lt;</w:t>
      </w:r>
      <w:r w:rsidRPr="00F56182">
        <w:rPr>
          <w:rFonts w:hint="cs"/>
          <w:highlight w:val="yellow"/>
          <w:cs/>
        </w:rPr>
        <w:t>คำนำหน้าชื่อ</w:t>
      </w:r>
      <w:r w:rsidRPr="00F56182">
        <w:rPr>
          <w:highlight w:val="yellow"/>
        </w:rPr>
        <w:t>-</w:t>
      </w:r>
      <w:r w:rsidRPr="00F56182">
        <w:rPr>
          <w:rFonts w:hint="cs"/>
          <w:highlight w:val="yellow"/>
          <w:cs/>
        </w:rPr>
        <w:t>ชื่อ</w:t>
      </w:r>
      <w:r w:rsidRPr="00F56182">
        <w:rPr>
          <w:highlight w:val="yellow"/>
        </w:rPr>
        <w:t>-</w:t>
      </w:r>
      <w:r w:rsidRPr="00F56182">
        <w:rPr>
          <w:rFonts w:hint="cs"/>
          <w:highlight w:val="yellow"/>
          <w:cs/>
        </w:rPr>
        <w:t>นามสกุล</w:t>
      </w:r>
      <w:r w:rsidRPr="00F56182">
        <w:rPr>
          <w:highlight w:val="yellow"/>
        </w:rPr>
        <w:t>&gt;</w:t>
      </w:r>
    </w:p>
    <w:p w:rsidR="006C49C7" w:rsidRDefault="006C49C7" w:rsidP="006C49C7">
      <w:pPr>
        <w:ind w:left="720" w:firstLine="720"/>
      </w:pPr>
      <w:r w:rsidRPr="00F56182">
        <w:rPr>
          <w:highlight w:val="yellow"/>
        </w:rPr>
        <w:t>&lt;</w:t>
      </w:r>
      <w:r w:rsidRPr="00F56182">
        <w:rPr>
          <w:rFonts w:hint="cs"/>
          <w:highlight w:val="yellow"/>
          <w:cs/>
        </w:rPr>
        <w:t>คำนำหน้าชื่อ</w:t>
      </w:r>
      <w:r w:rsidRPr="00F56182">
        <w:rPr>
          <w:highlight w:val="yellow"/>
        </w:rPr>
        <w:t>-</w:t>
      </w:r>
      <w:r w:rsidRPr="00F56182">
        <w:rPr>
          <w:rFonts w:hint="cs"/>
          <w:highlight w:val="yellow"/>
          <w:cs/>
        </w:rPr>
        <w:t>ชื่อ</w:t>
      </w:r>
      <w:r w:rsidRPr="00F56182">
        <w:rPr>
          <w:highlight w:val="yellow"/>
        </w:rPr>
        <w:t>-</w:t>
      </w:r>
      <w:r w:rsidRPr="00F56182">
        <w:rPr>
          <w:rFonts w:hint="cs"/>
          <w:highlight w:val="yellow"/>
          <w:cs/>
        </w:rPr>
        <w:t>นามสกุล</w:t>
      </w:r>
      <w:r w:rsidRPr="00F56182">
        <w:rPr>
          <w:highlight w:val="yellow"/>
        </w:rPr>
        <w:t xml:space="preserve"> </w:t>
      </w:r>
      <w:r w:rsidRPr="00F56182">
        <w:rPr>
          <w:highlight w:val="green"/>
        </w:rPr>
        <w:t>(</w:t>
      </w:r>
      <w:r w:rsidRPr="00F56182">
        <w:rPr>
          <w:rFonts w:hint="cs"/>
          <w:highlight w:val="green"/>
          <w:cs/>
        </w:rPr>
        <w:t>ถ้ามี</w:t>
      </w:r>
      <w:r w:rsidRPr="00F56182">
        <w:rPr>
          <w:highlight w:val="green"/>
        </w:rPr>
        <w:t>)</w:t>
      </w:r>
      <w:r w:rsidRPr="00F56182">
        <w:rPr>
          <w:highlight w:val="yellow"/>
        </w:rPr>
        <w:t>&gt;</w:t>
      </w:r>
    </w:p>
    <w:p w:rsidR="00247AF5" w:rsidRDefault="00247AF5" w:rsidP="006C49C7">
      <w:pPr>
        <w:rPr>
          <w:b/>
          <w:bCs/>
        </w:rPr>
      </w:pPr>
    </w:p>
    <w:p w:rsidR="006C49C7" w:rsidRPr="00F56182" w:rsidRDefault="006C49C7" w:rsidP="006C49C7">
      <w:pPr>
        <w:rPr>
          <w:cs/>
        </w:rPr>
      </w:pPr>
      <w:r w:rsidRPr="00963135">
        <w:rPr>
          <w:rFonts w:hint="cs"/>
          <w:b/>
          <w:bCs/>
          <w:cs/>
        </w:rPr>
        <w:t>ปีการศึกษา</w:t>
      </w:r>
      <w:r>
        <w:rPr>
          <w:rFonts w:hint="cs"/>
          <w:cs/>
        </w:rPr>
        <w:tab/>
      </w:r>
      <w:r w:rsidRPr="00F56182">
        <w:rPr>
          <w:highlight w:val="yellow"/>
        </w:rPr>
        <w:t>&lt;</w:t>
      </w:r>
      <w:r w:rsidRPr="00F56182">
        <w:rPr>
          <w:highlight w:val="yellow"/>
          <w:cs/>
        </w:rPr>
        <w:t>ปีการศึกษาที่โครงงานสอบผ่านและได้รับการอนุมัติ</w:t>
      </w:r>
      <w:r w:rsidRPr="00F56182">
        <w:rPr>
          <w:highlight w:val="yellow"/>
        </w:rPr>
        <w:t>&gt;</w:t>
      </w:r>
    </w:p>
    <w:p w:rsidR="006C49C7" w:rsidRPr="006C49C7" w:rsidRDefault="006C49C7" w:rsidP="006C49C7">
      <w:pPr>
        <w:autoSpaceDE w:val="0"/>
        <w:autoSpaceDN w:val="0"/>
        <w:adjustRightInd w:val="0"/>
        <w:rPr>
          <w:rFonts w:eastAsia="AngsanaNew"/>
        </w:rPr>
      </w:pPr>
    </w:p>
    <w:p w:rsidR="006C49C7" w:rsidRDefault="006C49C7" w:rsidP="00247AF5">
      <w:pPr>
        <w:autoSpaceDE w:val="0"/>
        <w:autoSpaceDN w:val="0"/>
        <w:adjustRightInd w:val="0"/>
        <w:jc w:val="center"/>
        <w:rPr>
          <w:b/>
          <w:bCs/>
        </w:rPr>
      </w:pPr>
      <w:r w:rsidRPr="006C49C7">
        <w:rPr>
          <w:b/>
          <w:bCs/>
          <w:cs/>
        </w:rPr>
        <w:t>โครงงานปริญญานิพนธ์นี้ได้รับการอนุมัติให้เป็นส่วนหนึ่งของการศึกษาตาม</w:t>
      </w:r>
    </w:p>
    <w:p w:rsidR="006C49C7" w:rsidRDefault="006C49C7" w:rsidP="00247AF5">
      <w:pPr>
        <w:autoSpaceDE w:val="0"/>
        <w:autoSpaceDN w:val="0"/>
        <w:adjustRightInd w:val="0"/>
        <w:jc w:val="center"/>
        <w:rPr>
          <w:b/>
          <w:bCs/>
        </w:rPr>
      </w:pPr>
      <w:r w:rsidRPr="006C49C7">
        <w:rPr>
          <w:b/>
          <w:bCs/>
          <w:cs/>
        </w:rPr>
        <w:t>หลักสูตรวิทยาศาสตรบัณฑิต</w:t>
      </w:r>
      <w:r w:rsidRPr="006C49C7">
        <w:rPr>
          <w:b/>
          <w:bCs/>
        </w:rPr>
        <w:t xml:space="preserve"> </w:t>
      </w:r>
      <w:r w:rsidR="00EB4F3A">
        <w:rPr>
          <w:rFonts w:hint="cs"/>
          <w:b/>
          <w:bCs/>
          <w:cs/>
        </w:rPr>
        <w:t>สาขาวิชา</w:t>
      </w:r>
      <w:r w:rsidRPr="006C49C7">
        <w:rPr>
          <w:b/>
          <w:bCs/>
          <w:highlight w:val="yellow"/>
        </w:rPr>
        <w:t>&lt;</w:t>
      </w:r>
      <w:r w:rsidRPr="006C49C7">
        <w:rPr>
          <w:b/>
          <w:bCs/>
          <w:highlight w:val="yellow"/>
          <w:cs/>
        </w:rPr>
        <w:t>ระบุชื่อสาขาวิชา</w:t>
      </w:r>
      <w:r w:rsidRPr="006C49C7">
        <w:rPr>
          <w:b/>
          <w:bCs/>
          <w:highlight w:val="yellow"/>
        </w:rPr>
        <w:t>&gt;</w:t>
      </w:r>
    </w:p>
    <w:p w:rsidR="006C49C7" w:rsidRPr="006C49C7" w:rsidRDefault="006C49C7" w:rsidP="00247A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ภาควิชาคอมพิวเตอร์ </w:t>
      </w:r>
      <w:r w:rsidRPr="006C49C7">
        <w:rPr>
          <w:b/>
          <w:bCs/>
          <w:cs/>
        </w:rPr>
        <w:t>คณะวิทยาศาสตร์</w:t>
      </w:r>
      <w:r w:rsidRPr="006C49C7">
        <w:rPr>
          <w:b/>
          <w:bCs/>
        </w:rPr>
        <w:t xml:space="preserve"> </w:t>
      </w:r>
      <w:r w:rsidRPr="006C49C7">
        <w:rPr>
          <w:b/>
          <w:bCs/>
          <w:cs/>
        </w:rPr>
        <w:t>มหาวิทยาลัยศิลปากร</w:t>
      </w:r>
    </w:p>
    <w:p w:rsidR="006C49C7" w:rsidRDefault="006C49C7" w:rsidP="00247AF5">
      <w:pPr>
        <w:autoSpaceDE w:val="0"/>
        <w:autoSpaceDN w:val="0"/>
        <w:adjustRightInd w:val="0"/>
        <w:rPr>
          <w:rFonts w:eastAsia="AngsanaNew"/>
        </w:rPr>
      </w:pPr>
    </w:p>
    <w:p w:rsidR="00EB4F3A" w:rsidRPr="006C49C7" w:rsidRDefault="00EB4F3A" w:rsidP="00247AF5">
      <w:pPr>
        <w:autoSpaceDE w:val="0"/>
        <w:autoSpaceDN w:val="0"/>
        <w:adjustRightInd w:val="0"/>
        <w:rPr>
          <w:rFonts w:eastAsia="AngsanaNew"/>
        </w:rPr>
      </w:pPr>
    </w:p>
    <w:p w:rsidR="006C49C7" w:rsidRPr="006C49C7" w:rsidRDefault="006C49C7" w:rsidP="00247AF5">
      <w:pPr>
        <w:autoSpaceDE w:val="0"/>
        <w:autoSpaceDN w:val="0"/>
        <w:adjustRightInd w:val="0"/>
        <w:rPr>
          <w:rFonts w:eastAsia="AngsanaNew"/>
        </w:rPr>
      </w:pPr>
    </w:p>
    <w:p w:rsidR="006C49C7" w:rsidRPr="006C49C7" w:rsidRDefault="00247AF5" w:rsidP="00247AF5">
      <w:pPr>
        <w:autoSpaceDE w:val="0"/>
        <w:autoSpaceDN w:val="0"/>
        <w:adjustRightInd w:val="0"/>
        <w:rPr>
          <w:rFonts w:eastAsia="AngsanaNew"/>
        </w:rPr>
      </w:pPr>
      <w:r>
        <w:rPr>
          <w:rFonts w:eastAsia="AngsanaNew"/>
        </w:rPr>
        <w:tab/>
      </w:r>
      <w:r>
        <w:rPr>
          <w:rFonts w:eastAsia="AngsanaNew"/>
        </w:rPr>
        <w:tab/>
      </w:r>
      <w:r w:rsidR="006C49C7" w:rsidRPr="006C49C7">
        <w:rPr>
          <w:rFonts w:eastAsia="AngsanaNew"/>
        </w:rPr>
        <w:t xml:space="preserve">…………………………………………………………………… </w:t>
      </w:r>
      <w:r w:rsidR="006C49C7" w:rsidRPr="006C49C7">
        <w:rPr>
          <w:rFonts w:eastAsia="AngsanaNew"/>
          <w:cs/>
        </w:rPr>
        <w:t>ประธานกรรมการสอบ</w:t>
      </w:r>
    </w:p>
    <w:p w:rsidR="006C49C7" w:rsidRPr="006C49C7" w:rsidRDefault="00247AF5" w:rsidP="00247AF5">
      <w:pPr>
        <w:autoSpaceDE w:val="0"/>
        <w:autoSpaceDN w:val="0"/>
        <w:adjustRightInd w:val="0"/>
        <w:rPr>
          <w:rFonts w:eastAsia="AngsanaNew"/>
        </w:rPr>
      </w:pPr>
      <w:r>
        <w:rPr>
          <w:rFonts w:eastAsia="AngsanaNew"/>
        </w:rPr>
        <w:tab/>
      </w:r>
      <w:r>
        <w:rPr>
          <w:rFonts w:eastAsia="AngsanaNew"/>
        </w:rPr>
        <w:tab/>
      </w:r>
      <w:r w:rsidR="006C49C7" w:rsidRPr="006C49C7">
        <w:rPr>
          <w:rFonts w:eastAsia="AngsanaNew"/>
        </w:rPr>
        <w:t>(</w:t>
      </w:r>
      <w:r>
        <w:rPr>
          <w:rFonts w:eastAsia="AngsanaNew" w:hint="cs"/>
          <w:cs/>
        </w:rPr>
        <w:t xml:space="preserve"> </w:t>
      </w:r>
      <w:r>
        <w:rPr>
          <w:rFonts w:eastAsia="AngsanaNew"/>
        </w:rPr>
        <w:tab/>
        <w:t xml:space="preserve">   </w:t>
      </w:r>
      <w:r w:rsidRPr="00247AF5">
        <w:rPr>
          <w:rFonts w:eastAsia="AngsanaNew"/>
          <w:highlight w:val="yellow"/>
        </w:rPr>
        <w:t>&lt;</w:t>
      </w:r>
      <w:r w:rsidRPr="00247AF5">
        <w:rPr>
          <w:rFonts w:eastAsia="AngsanaNew"/>
          <w:highlight w:val="yellow"/>
          <w:cs/>
        </w:rPr>
        <w:t>ตำแหน่ง-ชื่อ-นามสกุล</w:t>
      </w:r>
      <w:r w:rsidRPr="00247AF5">
        <w:rPr>
          <w:rFonts w:eastAsia="AngsanaNew"/>
          <w:highlight w:val="yellow"/>
        </w:rPr>
        <w:t>&gt;</w:t>
      </w:r>
      <w:r w:rsidR="006C49C7">
        <w:rPr>
          <w:rFonts w:eastAsia="AngsanaNew"/>
        </w:rPr>
        <w:tab/>
      </w:r>
      <w:r w:rsidR="006C49C7">
        <w:rPr>
          <w:rFonts w:eastAsia="AngsanaNew"/>
        </w:rPr>
        <w:tab/>
      </w:r>
      <w:r w:rsidR="006C49C7" w:rsidRPr="006C49C7">
        <w:rPr>
          <w:rFonts w:eastAsia="AngsanaNew"/>
        </w:rPr>
        <w:t>)</w:t>
      </w:r>
    </w:p>
    <w:p w:rsidR="006C49C7" w:rsidRPr="006C49C7" w:rsidRDefault="006C49C7" w:rsidP="00247AF5">
      <w:pPr>
        <w:autoSpaceDE w:val="0"/>
        <w:autoSpaceDN w:val="0"/>
        <w:adjustRightInd w:val="0"/>
        <w:rPr>
          <w:rFonts w:eastAsia="AngsanaNew"/>
        </w:rPr>
      </w:pPr>
    </w:p>
    <w:p w:rsidR="006C49C7" w:rsidRPr="006C49C7" w:rsidRDefault="006C49C7" w:rsidP="00247AF5">
      <w:pPr>
        <w:autoSpaceDE w:val="0"/>
        <w:autoSpaceDN w:val="0"/>
        <w:adjustRightInd w:val="0"/>
        <w:rPr>
          <w:rFonts w:eastAsia="AngsanaNew"/>
        </w:rPr>
      </w:pPr>
    </w:p>
    <w:p w:rsidR="006C49C7" w:rsidRPr="006C49C7" w:rsidRDefault="00247AF5" w:rsidP="00247AF5">
      <w:pPr>
        <w:autoSpaceDE w:val="0"/>
        <w:autoSpaceDN w:val="0"/>
        <w:adjustRightInd w:val="0"/>
        <w:rPr>
          <w:rFonts w:eastAsia="AngsanaNew"/>
        </w:rPr>
      </w:pPr>
      <w:r>
        <w:rPr>
          <w:rFonts w:eastAsia="AngsanaNew"/>
        </w:rPr>
        <w:tab/>
      </w:r>
      <w:r>
        <w:rPr>
          <w:rFonts w:eastAsia="AngsanaNew"/>
        </w:rPr>
        <w:tab/>
      </w:r>
      <w:r w:rsidR="006C49C7" w:rsidRPr="006C49C7">
        <w:rPr>
          <w:rFonts w:eastAsia="AngsanaNew"/>
        </w:rPr>
        <w:t xml:space="preserve">…………………………………………………………………… </w:t>
      </w:r>
      <w:r w:rsidR="006C49C7" w:rsidRPr="006C49C7">
        <w:rPr>
          <w:rFonts w:eastAsia="AngsanaNew"/>
          <w:cs/>
        </w:rPr>
        <w:t>กรรมการสอบ</w:t>
      </w:r>
    </w:p>
    <w:p w:rsidR="00247AF5" w:rsidRPr="006C49C7" w:rsidRDefault="00247AF5" w:rsidP="00247AF5">
      <w:pPr>
        <w:autoSpaceDE w:val="0"/>
        <w:autoSpaceDN w:val="0"/>
        <w:adjustRightInd w:val="0"/>
        <w:rPr>
          <w:rFonts w:eastAsia="AngsanaNew"/>
        </w:rPr>
      </w:pPr>
      <w:r>
        <w:rPr>
          <w:rFonts w:eastAsia="AngsanaNew"/>
        </w:rPr>
        <w:tab/>
      </w:r>
      <w:r>
        <w:rPr>
          <w:rFonts w:eastAsia="AngsanaNew"/>
        </w:rPr>
        <w:tab/>
      </w:r>
      <w:r w:rsidRPr="006C49C7">
        <w:rPr>
          <w:rFonts w:eastAsia="AngsanaNew"/>
        </w:rPr>
        <w:t>(</w:t>
      </w:r>
      <w:r>
        <w:rPr>
          <w:rFonts w:eastAsia="AngsanaNew" w:hint="cs"/>
          <w:cs/>
        </w:rPr>
        <w:t xml:space="preserve"> </w:t>
      </w:r>
      <w:r>
        <w:rPr>
          <w:rFonts w:eastAsia="AngsanaNew"/>
        </w:rPr>
        <w:tab/>
        <w:t xml:space="preserve">   </w:t>
      </w:r>
      <w:r w:rsidRPr="00247AF5">
        <w:rPr>
          <w:rFonts w:eastAsia="AngsanaNew"/>
          <w:highlight w:val="yellow"/>
        </w:rPr>
        <w:t>&lt;</w:t>
      </w:r>
      <w:r w:rsidRPr="00247AF5">
        <w:rPr>
          <w:rFonts w:eastAsia="AngsanaNew"/>
          <w:highlight w:val="yellow"/>
          <w:cs/>
        </w:rPr>
        <w:t>ตำแหน่ง-ชื่อ-นามสกุล</w:t>
      </w:r>
      <w:r w:rsidRPr="00247AF5">
        <w:rPr>
          <w:rFonts w:eastAsia="AngsanaNew"/>
          <w:highlight w:val="yellow"/>
        </w:rPr>
        <w:t>&gt;</w:t>
      </w:r>
      <w:r>
        <w:rPr>
          <w:rFonts w:eastAsia="AngsanaNew"/>
        </w:rPr>
        <w:tab/>
      </w:r>
      <w:r>
        <w:rPr>
          <w:rFonts w:eastAsia="AngsanaNew"/>
        </w:rPr>
        <w:tab/>
      </w:r>
      <w:r w:rsidRPr="006C49C7">
        <w:rPr>
          <w:rFonts w:eastAsia="AngsanaNew"/>
        </w:rPr>
        <w:t>)</w:t>
      </w:r>
    </w:p>
    <w:p w:rsidR="006C49C7" w:rsidRPr="006C49C7" w:rsidRDefault="006C49C7" w:rsidP="00247AF5">
      <w:pPr>
        <w:autoSpaceDE w:val="0"/>
        <w:autoSpaceDN w:val="0"/>
        <w:adjustRightInd w:val="0"/>
        <w:rPr>
          <w:rFonts w:eastAsia="AngsanaNew"/>
        </w:rPr>
      </w:pPr>
    </w:p>
    <w:p w:rsidR="006C49C7" w:rsidRPr="006C49C7" w:rsidRDefault="006C49C7" w:rsidP="00247AF5">
      <w:pPr>
        <w:autoSpaceDE w:val="0"/>
        <w:autoSpaceDN w:val="0"/>
        <w:adjustRightInd w:val="0"/>
        <w:rPr>
          <w:rFonts w:eastAsia="AngsanaNew"/>
        </w:rPr>
      </w:pPr>
    </w:p>
    <w:p w:rsidR="006C49C7" w:rsidRPr="006C49C7" w:rsidRDefault="00247AF5" w:rsidP="00247AF5">
      <w:pPr>
        <w:autoSpaceDE w:val="0"/>
        <w:autoSpaceDN w:val="0"/>
        <w:adjustRightInd w:val="0"/>
        <w:rPr>
          <w:rFonts w:eastAsia="AngsanaNew"/>
        </w:rPr>
      </w:pPr>
      <w:r>
        <w:rPr>
          <w:rFonts w:eastAsia="AngsanaNew"/>
        </w:rPr>
        <w:tab/>
      </w:r>
      <w:r>
        <w:rPr>
          <w:rFonts w:eastAsia="AngsanaNew"/>
        </w:rPr>
        <w:tab/>
      </w:r>
      <w:r w:rsidR="006C49C7" w:rsidRPr="006C49C7">
        <w:rPr>
          <w:rFonts w:eastAsia="AngsanaNew"/>
        </w:rPr>
        <w:t xml:space="preserve">…………………………………………………………………… </w:t>
      </w:r>
      <w:r>
        <w:rPr>
          <w:rFonts w:eastAsia="AngsanaNew" w:hint="cs"/>
          <w:cs/>
        </w:rPr>
        <w:t>อาจารย์ที่ปรึกษาและ</w:t>
      </w:r>
      <w:r w:rsidR="006C49C7" w:rsidRPr="006C49C7">
        <w:rPr>
          <w:rFonts w:eastAsia="AngsanaNew"/>
          <w:cs/>
        </w:rPr>
        <w:t>กรรมการสอบ</w:t>
      </w:r>
    </w:p>
    <w:p w:rsidR="00247AF5" w:rsidRPr="006C49C7" w:rsidRDefault="00247AF5" w:rsidP="00247AF5">
      <w:pPr>
        <w:autoSpaceDE w:val="0"/>
        <w:autoSpaceDN w:val="0"/>
        <w:adjustRightInd w:val="0"/>
        <w:rPr>
          <w:rFonts w:eastAsia="AngsanaNew"/>
        </w:rPr>
      </w:pPr>
      <w:r>
        <w:rPr>
          <w:rFonts w:eastAsia="AngsanaNew"/>
        </w:rPr>
        <w:tab/>
      </w:r>
      <w:r>
        <w:rPr>
          <w:rFonts w:eastAsia="AngsanaNew"/>
        </w:rPr>
        <w:tab/>
      </w:r>
      <w:r w:rsidRPr="006C49C7">
        <w:rPr>
          <w:rFonts w:eastAsia="AngsanaNew"/>
        </w:rPr>
        <w:t>(</w:t>
      </w:r>
      <w:r>
        <w:rPr>
          <w:rFonts w:eastAsia="AngsanaNew" w:hint="cs"/>
          <w:cs/>
        </w:rPr>
        <w:t xml:space="preserve"> </w:t>
      </w:r>
      <w:r>
        <w:rPr>
          <w:rFonts w:eastAsia="AngsanaNew"/>
        </w:rPr>
        <w:tab/>
        <w:t xml:space="preserve">   </w:t>
      </w:r>
      <w:r w:rsidRPr="00247AF5">
        <w:rPr>
          <w:rFonts w:eastAsia="AngsanaNew"/>
          <w:highlight w:val="yellow"/>
        </w:rPr>
        <w:t>&lt;</w:t>
      </w:r>
      <w:r w:rsidRPr="00247AF5">
        <w:rPr>
          <w:rFonts w:eastAsia="AngsanaNew"/>
          <w:highlight w:val="yellow"/>
          <w:cs/>
        </w:rPr>
        <w:t>ตำแหน่ง-ชื่อ-นามสกุล</w:t>
      </w:r>
      <w:r w:rsidRPr="00247AF5">
        <w:rPr>
          <w:rFonts w:eastAsia="AngsanaNew"/>
          <w:highlight w:val="yellow"/>
        </w:rPr>
        <w:t>&gt;</w:t>
      </w:r>
      <w:r>
        <w:rPr>
          <w:rFonts w:eastAsia="AngsanaNew"/>
        </w:rPr>
        <w:tab/>
      </w:r>
      <w:r>
        <w:rPr>
          <w:rFonts w:eastAsia="AngsanaNew"/>
        </w:rPr>
        <w:tab/>
      </w:r>
      <w:r w:rsidRPr="006C49C7">
        <w:rPr>
          <w:rFonts w:eastAsia="AngsanaNew"/>
        </w:rPr>
        <w:t>)</w:t>
      </w:r>
    </w:p>
    <w:p w:rsidR="00BC29D1" w:rsidRDefault="00BC29D1" w:rsidP="00BC29D1">
      <w:pPr>
        <w:rPr>
          <w:noProof/>
        </w:rPr>
      </w:pPr>
    </w:p>
    <w:p w:rsidR="00BC29D1" w:rsidRPr="00BC29D1" w:rsidRDefault="00BC29D1" w:rsidP="00BC29D1">
      <w:pPr>
        <w:rPr>
          <w:cs/>
        </w:rPr>
        <w:sectPr w:rsidR="00BC29D1" w:rsidRPr="00BC29D1" w:rsidSect="002912ED">
          <w:foot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543C84" w:rsidRPr="008E1CEC" w:rsidRDefault="00A01EAC" w:rsidP="00543C84">
      <w:pPr>
        <w:pStyle w:val="a"/>
        <w:rPr>
          <w:noProof/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5FC2CD5F" wp14:editId="4F4D8DED">
            <wp:extent cx="1171575" cy="1276350"/>
            <wp:effectExtent l="0" t="0" r="9525" b="0"/>
            <wp:docPr id="5" name="Picture 1" descr="C:\Documents and Settings\- NaNa -\Desktop\1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- NaNa -\Desktop\12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84" w:rsidRDefault="00543C84" w:rsidP="00543C84">
      <w:pPr>
        <w:pStyle w:val="a"/>
        <w:rPr>
          <w:sz w:val="40"/>
          <w:szCs w:val="40"/>
          <w:lang w:val="en-GB"/>
        </w:rPr>
      </w:pPr>
    </w:p>
    <w:p w:rsidR="008E1CEC" w:rsidRPr="008E1CEC" w:rsidRDefault="008E1CEC" w:rsidP="008E1CEC">
      <w:pPr>
        <w:rPr>
          <w:sz w:val="40"/>
          <w:szCs w:val="40"/>
          <w:lang w:val="en-GB"/>
        </w:rPr>
      </w:pPr>
    </w:p>
    <w:p w:rsidR="00543C84" w:rsidRDefault="00543C84" w:rsidP="00543C84">
      <w:pPr>
        <w:jc w:val="center"/>
        <w:rPr>
          <w:b/>
          <w:bCs/>
          <w:sz w:val="40"/>
          <w:szCs w:val="40"/>
        </w:rPr>
      </w:pPr>
      <w:r w:rsidRPr="000D6AF1">
        <w:rPr>
          <w:b/>
          <w:bCs/>
          <w:sz w:val="40"/>
          <w:szCs w:val="40"/>
          <w:highlight w:val="yellow"/>
        </w:rPr>
        <w:t>&lt;</w:t>
      </w:r>
      <w:r w:rsidRPr="000D6AF1">
        <w:rPr>
          <w:rFonts w:hint="cs"/>
          <w:b/>
          <w:bCs/>
          <w:sz w:val="40"/>
          <w:szCs w:val="40"/>
          <w:highlight w:val="yellow"/>
          <w:cs/>
        </w:rPr>
        <w:t>ชื่อโครงงานภาษาไทย</w:t>
      </w:r>
      <w:r w:rsidRPr="000D6AF1">
        <w:rPr>
          <w:b/>
          <w:bCs/>
          <w:sz w:val="40"/>
          <w:szCs w:val="40"/>
          <w:highlight w:val="yellow"/>
        </w:rPr>
        <w:t>&gt;</w:t>
      </w:r>
    </w:p>
    <w:p w:rsidR="00680F5F" w:rsidRPr="000D6AF1" w:rsidRDefault="00680F5F" w:rsidP="00543C84">
      <w:pPr>
        <w:jc w:val="center"/>
        <w:rPr>
          <w:b/>
          <w:bCs/>
          <w:sz w:val="40"/>
          <w:szCs w:val="40"/>
        </w:rPr>
      </w:pPr>
    </w:p>
    <w:p w:rsidR="00543C84" w:rsidRPr="000D6AF1" w:rsidRDefault="00543C84" w:rsidP="00543C84">
      <w:pPr>
        <w:jc w:val="center"/>
        <w:rPr>
          <w:b/>
          <w:bCs/>
          <w:sz w:val="40"/>
          <w:szCs w:val="40"/>
        </w:rPr>
      </w:pPr>
      <w:r w:rsidRPr="000D6AF1">
        <w:rPr>
          <w:b/>
          <w:bCs/>
          <w:sz w:val="40"/>
          <w:szCs w:val="40"/>
          <w:highlight w:val="yellow"/>
        </w:rPr>
        <w:t>&lt;</w:t>
      </w:r>
      <w:r w:rsidRPr="000D6AF1">
        <w:rPr>
          <w:rFonts w:hint="cs"/>
          <w:b/>
          <w:bCs/>
          <w:sz w:val="40"/>
          <w:szCs w:val="40"/>
          <w:highlight w:val="yellow"/>
          <w:cs/>
        </w:rPr>
        <w:t>ชื่อโครงงานภาษา</w:t>
      </w:r>
      <w:r w:rsidRPr="000D6AF1">
        <w:rPr>
          <w:b/>
          <w:bCs/>
          <w:sz w:val="40"/>
          <w:szCs w:val="40"/>
          <w:highlight w:val="yellow"/>
          <w:cs/>
        </w:rPr>
        <w:t>อังกฤษ</w:t>
      </w:r>
      <w:r w:rsidRPr="000D6AF1">
        <w:rPr>
          <w:b/>
          <w:bCs/>
          <w:sz w:val="40"/>
          <w:szCs w:val="40"/>
          <w:highlight w:val="yellow"/>
        </w:rPr>
        <w:t>&gt;</w:t>
      </w:r>
    </w:p>
    <w:p w:rsidR="00543C84" w:rsidRPr="00A7341F" w:rsidRDefault="00543C84" w:rsidP="00543C84"/>
    <w:p w:rsidR="00543C84" w:rsidRDefault="00543C84" w:rsidP="00543C84"/>
    <w:p w:rsidR="00F81980" w:rsidRDefault="00F81980" w:rsidP="00543C84"/>
    <w:p w:rsidR="00F81980" w:rsidRDefault="00F81980" w:rsidP="00543C84"/>
    <w:p w:rsidR="00F81980" w:rsidRDefault="00F81980" w:rsidP="00543C84"/>
    <w:p w:rsidR="00F81980" w:rsidRDefault="00F81980" w:rsidP="00543C84"/>
    <w:p w:rsidR="00F81980" w:rsidRPr="00A7341F" w:rsidRDefault="00F81980" w:rsidP="00543C84"/>
    <w:p w:rsidR="00543C84" w:rsidRPr="000D6AF1" w:rsidRDefault="00543C84" w:rsidP="00543C84">
      <w:pPr>
        <w:jc w:val="center"/>
        <w:rPr>
          <w:b/>
          <w:bCs/>
          <w:sz w:val="40"/>
          <w:szCs w:val="40"/>
        </w:rPr>
      </w:pPr>
      <w:r w:rsidRPr="000D6AF1">
        <w:rPr>
          <w:b/>
          <w:bCs/>
          <w:sz w:val="40"/>
          <w:szCs w:val="40"/>
          <w:highlight w:val="yellow"/>
        </w:rPr>
        <w:t>&lt;</w:t>
      </w:r>
      <w:r w:rsidRPr="000D6AF1">
        <w:rPr>
          <w:rFonts w:hint="cs"/>
          <w:b/>
          <w:bCs/>
          <w:sz w:val="40"/>
          <w:szCs w:val="40"/>
          <w:highlight w:val="yellow"/>
          <w:cs/>
        </w:rPr>
        <w:t>ชื่อ</w:t>
      </w:r>
      <w:r w:rsidRPr="000D6AF1">
        <w:rPr>
          <w:b/>
          <w:bCs/>
          <w:sz w:val="40"/>
          <w:szCs w:val="40"/>
          <w:highlight w:val="yellow"/>
        </w:rPr>
        <w:t>-</w:t>
      </w:r>
      <w:r w:rsidRPr="000D6AF1">
        <w:rPr>
          <w:rFonts w:hint="cs"/>
          <w:b/>
          <w:bCs/>
          <w:sz w:val="40"/>
          <w:szCs w:val="40"/>
          <w:highlight w:val="yellow"/>
          <w:cs/>
        </w:rPr>
        <w:t>นามสกุล (ไม่ใส่คำนำหน้าชื่อและรหัสนักศึกษา เรียงชื่อตามลำดับตัวอักษร)</w:t>
      </w:r>
      <w:r w:rsidRPr="000D6AF1">
        <w:rPr>
          <w:b/>
          <w:bCs/>
          <w:sz w:val="40"/>
          <w:szCs w:val="40"/>
          <w:highlight w:val="yellow"/>
        </w:rPr>
        <w:t>&gt;</w:t>
      </w:r>
      <w:r w:rsidRPr="000D6AF1">
        <w:rPr>
          <w:b/>
          <w:bCs/>
          <w:sz w:val="40"/>
          <w:szCs w:val="40"/>
        </w:rPr>
        <w:t xml:space="preserve"> </w:t>
      </w:r>
    </w:p>
    <w:p w:rsidR="000D6AF1" w:rsidRPr="000D6AF1" w:rsidRDefault="000D6AF1" w:rsidP="00543C84">
      <w:pPr>
        <w:jc w:val="center"/>
        <w:rPr>
          <w:b/>
          <w:bCs/>
          <w:sz w:val="40"/>
          <w:szCs w:val="40"/>
          <w:highlight w:val="yellow"/>
        </w:rPr>
      </w:pPr>
    </w:p>
    <w:p w:rsidR="00543C84" w:rsidRPr="000D6AF1" w:rsidRDefault="00543C84" w:rsidP="00543C84">
      <w:pPr>
        <w:jc w:val="center"/>
        <w:rPr>
          <w:b/>
          <w:bCs/>
          <w:sz w:val="40"/>
          <w:szCs w:val="40"/>
        </w:rPr>
      </w:pPr>
      <w:r w:rsidRPr="000D6AF1">
        <w:rPr>
          <w:b/>
          <w:bCs/>
          <w:sz w:val="40"/>
          <w:szCs w:val="40"/>
          <w:highlight w:val="yellow"/>
        </w:rPr>
        <w:t>&lt;</w:t>
      </w:r>
      <w:r w:rsidRPr="000D6AF1">
        <w:rPr>
          <w:rFonts w:hint="cs"/>
          <w:b/>
          <w:bCs/>
          <w:sz w:val="40"/>
          <w:szCs w:val="40"/>
          <w:highlight w:val="yellow"/>
          <w:cs/>
        </w:rPr>
        <w:t>ชื่อ</w:t>
      </w:r>
      <w:r w:rsidRPr="000D6AF1">
        <w:rPr>
          <w:b/>
          <w:bCs/>
          <w:sz w:val="40"/>
          <w:szCs w:val="40"/>
          <w:highlight w:val="yellow"/>
        </w:rPr>
        <w:t>-</w:t>
      </w:r>
      <w:r w:rsidRPr="000D6AF1">
        <w:rPr>
          <w:rFonts w:hint="cs"/>
          <w:b/>
          <w:bCs/>
          <w:sz w:val="40"/>
          <w:szCs w:val="40"/>
          <w:highlight w:val="yellow"/>
          <w:cs/>
        </w:rPr>
        <w:t>นามสกุล</w:t>
      </w:r>
      <w:r w:rsidR="00F81980" w:rsidRPr="000D6AF1">
        <w:rPr>
          <w:rFonts w:hint="cs"/>
          <w:b/>
          <w:bCs/>
          <w:sz w:val="40"/>
          <w:szCs w:val="40"/>
          <w:highlight w:val="yellow"/>
          <w:cs/>
        </w:rPr>
        <w:t xml:space="preserve"> </w:t>
      </w:r>
      <w:r w:rsidR="00F81980" w:rsidRPr="00CE14DB">
        <w:rPr>
          <w:rFonts w:hint="cs"/>
          <w:b/>
          <w:bCs/>
          <w:sz w:val="40"/>
          <w:szCs w:val="40"/>
          <w:highlight w:val="green"/>
          <w:cs/>
        </w:rPr>
        <w:t>(</w:t>
      </w:r>
      <w:r w:rsidR="00F81980" w:rsidRPr="000D6AF1">
        <w:rPr>
          <w:rFonts w:hint="cs"/>
          <w:b/>
          <w:bCs/>
          <w:sz w:val="40"/>
          <w:szCs w:val="40"/>
          <w:highlight w:val="green"/>
          <w:cs/>
        </w:rPr>
        <w:t>ถ้า</w:t>
      </w:r>
      <w:r w:rsidR="00680F5F">
        <w:rPr>
          <w:rFonts w:hint="cs"/>
          <w:b/>
          <w:bCs/>
          <w:sz w:val="40"/>
          <w:szCs w:val="40"/>
          <w:highlight w:val="green"/>
          <w:cs/>
        </w:rPr>
        <w:t>ไม่</w:t>
      </w:r>
      <w:r w:rsidR="00F81980" w:rsidRPr="000D6AF1">
        <w:rPr>
          <w:rFonts w:hint="cs"/>
          <w:b/>
          <w:bCs/>
          <w:sz w:val="40"/>
          <w:szCs w:val="40"/>
          <w:highlight w:val="green"/>
          <w:cs/>
        </w:rPr>
        <w:t>มี</w:t>
      </w:r>
      <w:r w:rsidR="00680F5F">
        <w:rPr>
          <w:rFonts w:hint="cs"/>
          <w:b/>
          <w:bCs/>
          <w:sz w:val="40"/>
          <w:szCs w:val="40"/>
          <w:highlight w:val="green"/>
          <w:cs/>
        </w:rPr>
        <w:t xml:space="preserve"> ให้จัดบรรทัดข้างบนไว้กึ่งกลางหน้ากระดาษ</w:t>
      </w:r>
      <w:r w:rsidR="00F81980" w:rsidRPr="00CE14DB">
        <w:rPr>
          <w:rFonts w:hint="cs"/>
          <w:b/>
          <w:bCs/>
          <w:sz w:val="40"/>
          <w:szCs w:val="40"/>
          <w:highlight w:val="green"/>
          <w:cs/>
        </w:rPr>
        <w:t>)</w:t>
      </w:r>
      <w:r w:rsidRPr="000D6AF1">
        <w:rPr>
          <w:b/>
          <w:bCs/>
          <w:sz w:val="40"/>
          <w:szCs w:val="40"/>
          <w:highlight w:val="yellow"/>
        </w:rPr>
        <w:t>&gt;</w:t>
      </w:r>
    </w:p>
    <w:p w:rsidR="00543C84" w:rsidRDefault="00543C84" w:rsidP="00543C84"/>
    <w:p w:rsidR="00F81980" w:rsidRDefault="00F81980" w:rsidP="00543C84"/>
    <w:p w:rsidR="00F81980" w:rsidRDefault="00F81980" w:rsidP="00543C84"/>
    <w:p w:rsidR="00F81980" w:rsidRDefault="00F81980" w:rsidP="00543C84"/>
    <w:p w:rsidR="00F81980" w:rsidRDefault="00F81980" w:rsidP="00543C84"/>
    <w:p w:rsidR="000D6AF1" w:rsidRDefault="000D6AF1" w:rsidP="00543C84"/>
    <w:p w:rsidR="000D6AF1" w:rsidRDefault="000D6AF1" w:rsidP="00543C84"/>
    <w:p w:rsidR="000D6AF1" w:rsidRPr="00A7341F" w:rsidRDefault="000D6AF1" w:rsidP="00543C84"/>
    <w:p w:rsidR="00F83613" w:rsidRPr="0091163F" w:rsidRDefault="00543C84" w:rsidP="0091163F">
      <w:pPr>
        <w:jc w:val="center"/>
        <w:rPr>
          <w:b/>
          <w:bCs/>
          <w:sz w:val="36"/>
          <w:szCs w:val="36"/>
        </w:rPr>
      </w:pPr>
      <w:r w:rsidRPr="0091163F">
        <w:rPr>
          <w:b/>
          <w:bCs/>
          <w:sz w:val="36"/>
          <w:szCs w:val="36"/>
          <w:cs/>
        </w:rPr>
        <w:t>ปริญญานิพนธ์นี้เป็นส่วนหนึ่งของการ</w:t>
      </w:r>
      <w:r w:rsidR="00F83613" w:rsidRPr="0091163F">
        <w:rPr>
          <w:b/>
          <w:bCs/>
          <w:sz w:val="36"/>
          <w:szCs w:val="36"/>
          <w:cs/>
        </w:rPr>
        <w:t>ศึกษาในหลักสูตรวิทยาศาสตรบัณฑิต</w:t>
      </w:r>
    </w:p>
    <w:p w:rsidR="00F81980" w:rsidRPr="0091163F" w:rsidRDefault="00F81980" w:rsidP="0091163F">
      <w:pPr>
        <w:jc w:val="center"/>
        <w:rPr>
          <w:b/>
          <w:bCs/>
          <w:sz w:val="36"/>
          <w:szCs w:val="36"/>
          <w:cs/>
        </w:rPr>
      </w:pPr>
      <w:r w:rsidRPr="0091163F">
        <w:rPr>
          <w:rFonts w:hint="cs"/>
          <w:b/>
          <w:bCs/>
          <w:sz w:val="36"/>
          <w:szCs w:val="36"/>
          <w:cs/>
        </w:rPr>
        <w:t>สาขา</w:t>
      </w:r>
      <w:r w:rsidR="00EB4F3A">
        <w:rPr>
          <w:rFonts w:hint="cs"/>
          <w:b/>
          <w:bCs/>
          <w:sz w:val="36"/>
          <w:szCs w:val="36"/>
          <w:cs/>
        </w:rPr>
        <w:t>วิชา</w:t>
      </w:r>
      <w:r w:rsidR="000D6AF1" w:rsidRPr="0091163F">
        <w:rPr>
          <w:b/>
          <w:bCs/>
          <w:sz w:val="36"/>
          <w:szCs w:val="36"/>
          <w:highlight w:val="yellow"/>
        </w:rPr>
        <w:t>&lt;</w:t>
      </w:r>
      <w:r w:rsidR="000D6AF1" w:rsidRPr="0091163F">
        <w:rPr>
          <w:rFonts w:hint="cs"/>
          <w:b/>
          <w:bCs/>
          <w:sz w:val="36"/>
          <w:szCs w:val="36"/>
          <w:highlight w:val="yellow"/>
          <w:cs/>
        </w:rPr>
        <w:t>ระบุชื่อสาขาวิชา</w:t>
      </w:r>
      <w:r w:rsidR="000D6AF1" w:rsidRPr="0091163F">
        <w:rPr>
          <w:b/>
          <w:bCs/>
          <w:sz w:val="36"/>
          <w:szCs w:val="36"/>
          <w:highlight w:val="yellow"/>
        </w:rPr>
        <w:t>&gt;</w:t>
      </w:r>
      <w:r w:rsidR="00F83613" w:rsidRPr="0091163F">
        <w:rPr>
          <w:rFonts w:hint="cs"/>
          <w:b/>
          <w:bCs/>
          <w:sz w:val="36"/>
          <w:szCs w:val="36"/>
          <w:cs/>
        </w:rPr>
        <w:t xml:space="preserve"> ภาควิชาคอมพิวเตอร์</w:t>
      </w:r>
    </w:p>
    <w:p w:rsidR="00543C84" w:rsidRPr="0091163F" w:rsidRDefault="00F81980" w:rsidP="0091163F">
      <w:pPr>
        <w:jc w:val="center"/>
        <w:rPr>
          <w:b/>
          <w:bCs/>
          <w:sz w:val="36"/>
          <w:szCs w:val="36"/>
        </w:rPr>
      </w:pPr>
      <w:r w:rsidRPr="0091163F">
        <w:rPr>
          <w:rFonts w:hint="cs"/>
          <w:b/>
          <w:bCs/>
          <w:sz w:val="36"/>
          <w:szCs w:val="36"/>
          <w:cs/>
        </w:rPr>
        <w:t>คณะวิทยาศาสตร์ มหาวิทยาลัยศิลปากร</w:t>
      </w:r>
    </w:p>
    <w:p w:rsidR="0095187D" w:rsidRDefault="00F81980" w:rsidP="0091163F">
      <w:pPr>
        <w:jc w:val="center"/>
        <w:rPr>
          <w:b/>
          <w:bCs/>
          <w:sz w:val="36"/>
          <w:szCs w:val="36"/>
          <w:highlight w:val="yellow"/>
        </w:rPr>
      </w:pPr>
      <w:r w:rsidRPr="0091163F">
        <w:rPr>
          <w:rFonts w:hint="cs"/>
          <w:b/>
          <w:bCs/>
          <w:sz w:val="36"/>
          <w:szCs w:val="36"/>
          <w:cs/>
        </w:rPr>
        <w:t xml:space="preserve">ปีการศึกษา </w:t>
      </w:r>
      <w:r w:rsidR="00543C84" w:rsidRPr="0091163F">
        <w:rPr>
          <w:b/>
          <w:bCs/>
          <w:sz w:val="36"/>
          <w:szCs w:val="36"/>
          <w:highlight w:val="yellow"/>
        </w:rPr>
        <w:t>&lt;</w:t>
      </w:r>
      <w:r w:rsidRPr="0091163F">
        <w:rPr>
          <w:rFonts w:hint="cs"/>
          <w:b/>
          <w:bCs/>
          <w:sz w:val="36"/>
          <w:szCs w:val="36"/>
          <w:highlight w:val="yellow"/>
          <w:u w:val="single"/>
          <w:cs/>
        </w:rPr>
        <w:t>ปีการศึกษา</w:t>
      </w:r>
      <w:r w:rsidRPr="0091163F">
        <w:rPr>
          <w:rFonts w:hint="cs"/>
          <w:b/>
          <w:bCs/>
          <w:sz w:val="36"/>
          <w:szCs w:val="36"/>
          <w:highlight w:val="yellow"/>
          <w:cs/>
        </w:rPr>
        <w:t>ที่โครงงานสอบผ่านและได้รับการอนุมัติ</w:t>
      </w:r>
      <w:r w:rsidR="00543C84" w:rsidRPr="0091163F">
        <w:rPr>
          <w:b/>
          <w:bCs/>
          <w:sz w:val="36"/>
          <w:szCs w:val="36"/>
          <w:highlight w:val="yellow"/>
        </w:rPr>
        <w:t>&gt;</w:t>
      </w:r>
    </w:p>
    <w:p w:rsidR="0091163F" w:rsidRPr="0091163F" w:rsidRDefault="0091163F" w:rsidP="0091163F">
      <w:pPr>
        <w:jc w:val="center"/>
        <w:rPr>
          <w:b/>
          <w:bCs/>
          <w:sz w:val="36"/>
          <w:szCs w:val="36"/>
          <w:highlight w:val="yellow"/>
        </w:rPr>
        <w:sectPr w:rsidR="0091163F" w:rsidRPr="0091163F" w:rsidSect="002912E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F56182" w:rsidRDefault="00963135" w:rsidP="00F56182">
      <w:r>
        <w:rPr>
          <w:rFonts w:hint="cs"/>
          <w:b/>
          <w:bCs/>
          <w:cs/>
        </w:rPr>
        <w:lastRenderedPageBreak/>
        <w:t>ชื่อ</w:t>
      </w:r>
      <w:r w:rsidR="00F56182" w:rsidRPr="00963135">
        <w:rPr>
          <w:rFonts w:hint="cs"/>
          <w:b/>
          <w:bCs/>
          <w:cs/>
        </w:rPr>
        <w:t>ปริญญานิพนธ์</w:t>
      </w:r>
      <w:r w:rsidR="00F56182">
        <w:rPr>
          <w:rFonts w:hint="cs"/>
          <w:cs/>
        </w:rPr>
        <w:t xml:space="preserve"> </w:t>
      </w:r>
      <w:r w:rsidR="00F56182">
        <w:tab/>
      </w:r>
      <w:r w:rsidR="00F56182" w:rsidRPr="00963135">
        <w:rPr>
          <w:highlight w:val="yellow"/>
        </w:rPr>
        <w:t>&lt;</w:t>
      </w:r>
      <w:r w:rsidR="00F56182" w:rsidRPr="00963135">
        <w:rPr>
          <w:rFonts w:hint="cs"/>
          <w:highlight w:val="yellow"/>
          <w:cs/>
        </w:rPr>
        <w:t>ชื่อโครงงานปริญญานิพนธ์ภาษาไทย</w:t>
      </w:r>
      <w:r w:rsidR="00F56182" w:rsidRPr="00963135">
        <w:rPr>
          <w:highlight w:val="yellow"/>
        </w:rPr>
        <w:t>&gt;</w:t>
      </w:r>
    </w:p>
    <w:p w:rsidR="00F56182" w:rsidRDefault="00F56182" w:rsidP="00F56182">
      <w:r>
        <w:tab/>
      </w:r>
      <w:r>
        <w:tab/>
      </w:r>
      <w:r w:rsidRPr="00963135">
        <w:rPr>
          <w:highlight w:val="yellow"/>
        </w:rPr>
        <w:t>&lt;</w:t>
      </w:r>
      <w:r w:rsidRPr="00963135">
        <w:rPr>
          <w:rFonts w:hint="cs"/>
          <w:highlight w:val="yellow"/>
          <w:cs/>
        </w:rPr>
        <w:t>ชื่อโครงงานปริญญานิพนธ์ภาษาอังกฤษ</w:t>
      </w:r>
      <w:r w:rsidRPr="00963135">
        <w:rPr>
          <w:highlight w:val="yellow"/>
        </w:rPr>
        <w:t>&gt;</w:t>
      </w:r>
    </w:p>
    <w:p w:rsidR="00F56182" w:rsidRDefault="00F56182" w:rsidP="00F56182">
      <w:r w:rsidRPr="00963135">
        <w:rPr>
          <w:rFonts w:hint="cs"/>
          <w:b/>
          <w:bCs/>
          <w:cs/>
        </w:rPr>
        <w:t>ผู้จัดทำ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56182">
        <w:rPr>
          <w:highlight w:val="yellow"/>
        </w:rPr>
        <w:t>&lt;</w:t>
      </w:r>
      <w:r w:rsidRPr="00F56182">
        <w:rPr>
          <w:rFonts w:hint="cs"/>
          <w:highlight w:val="yellow"/>
          <w:cs/>
        </w:rPr>
        <w:t>คำนำหน้าชื่อ</w:t>
      </w:r>
      <w:r w:rsidRPr="00F56182">
        <w:rPr>
          <w:highlight w:val="yellow"/>
        </w:rPr>
        <w:t>-</w:t>
      </w:r>
      <w:r w:rsidRPr="00F56182">
        <w:rPr>
          <w:rFonts w:hint="cs"/>
          <w:highlight w:val="yellow"/>
          <w:cs/>
        </w:rPr>
        <w:t>ชื่อ</w:t>
      </w:r>
      <w:r w:rsidRPr="00F56182">
        <w:rPr>
          <w:highlight w:val="yellow"/>
        </w:rPr>
        <w:t>-</w:t>
      </w:r>
      <w:r w:rsidRPr="00F56182">
        <w:rPr>
          <w:rFonts w:hint="cs"/>
          <w:highlight w:val="yellow"/>
          <w:cs/>
        </w:rPr>
        <w:t>นามสกุล</w:t>
      </w:r>
      <w:r w:rsidRPr="00F56182">
        <w:rPr>
          <w:highlight w:val="yellow"/>
        </w:rPr>
        <w:t>&gt;</w:t>
      </w:r>
      <w:r w:rsidRPr="00F56182">
        <w:rPr>
          <w:highlight w:val="green"/>
        </w:rPr>
        <w:t>,</w:t>
      </w:r>
      <w:r>
        <w:t xml:space="preserve"> </w:t>
      </w:r>
      <w:r w:rsidRPr="00F56182">
        <w:rPr>
          <w:highlight w:val="yellow"/>
        </w:rPr>
        <w:t>&lt;</w:t>
      </w:r>
      <w:r w:rsidRPr="00F56182">
        <w:rPr>
          <w:rFonts w:hint="cs"/>
          <w:highlight w:val="yellow"/>
          <w:cs/>
        </w:rPr>
        <w:t>คำนำหน้าชื่อ</w:t>
      </w:r>
      <w:r w:rsidRPr="00F56182">
        <w:rPr>
          <w:highlight w:val="yellow"/>
        </w:rPr>
        <w:t>-</w:t>
      </w:r>
      <w:r w:rsidRPr="00F56182">
        <w:rPr>
          <w:rFonts w:hint="cs"/>
          <w:highlight w:val="yellow"/>
          <w:cs/>
        </w:rPr>
        <w:t>ชื่อ</w:t>
      </w:r>
      <w:r w:rsidRPr="00F56182">
        <w:rPr>
          <w:highlight w:val="yellow"/>
        </w:rPr>
        <w:t>-</w:t>
      </w:r>
      <w:r w:rsidRPr="00F56182">
        <w:rPr>
          <w:rFonts w:hint="cs"/>
          <w:highlight w:val="yellow"/>
          <w:cs/>
        </w:rPr>
        <w:t>นามสกุล</w:t>
      </w:r>
      <w:r w:rsidRPr="00F56182">
        <w:rPr>
          <w:highlight w:val="yellow"/>
        </w:rPr>
        <w:t xml:space="preserve"> </w:t>
      </w:r>
      <w:r w:rsidRPr="00F56182">
        <w:rPr>
          <w:highlight w:val="green"/>
        </w:rPr>
        <w:t>(</w:t>
      </w:r>
      <w:r w:rsidRPr="00F56182">
        <w:rPr>
          <w:rFonts w:hint="cs"/>
          <w:highlight w:val="green"/>
          <w:cs/>
        </w:rPr>
        <w:t>ถ้ามี</w:t>
      </w:r>
      <w:r w:rsidRPr="00F56182">
        <w:rPr>
          <w:highlight w:val="green"/>
        </w:rPr>
        <w:t>)</w:t>
      </w:r>
      <w:r w:rsidRPr="00F56182">
        <w:rPr>
          <w:highlight w:val="yellow"/>
        </w:rPr>
        <w:t>&gt;</w:t>
      </w:r>
    </w:p>
    <w:p w:rsidR="00F56182" w:rsidRDefault="00F56182" w:rsidP="00F56182">
      <w:r w:rsidRPr="00963135">
        <w:rPr>
          <w:rFonts w:hint="cs"/>
          <w:b/>
          <w:bCs/>
          <w:cs/>
        </w:rPr>
        <w:t>อาจารย์ที่ปรึกษา</w:t>
      </w:r>
      <w:r w:rsidR="00CE14DB">
        <w:rPr>
          <w:rFonts w:hint="cs"/>
          <w:b/>
          <w:bCs/>
          <w:cs/>
        </w:rPr>
        <w:tab/>
      </w:r>
      <w:r w:rsidR="00963135" w:rsidRPr="00963135">
        <w:rPr>
          <w:highlight w:val="yellow"/>
        </w:rPr>
        <w:t>&lt;</w:t>
      </w:r>
      <w:r w:rsidR="00963135" w:rsidRPr="00963135">
        <w:rPr>
          <w:highlight w:val="yellow"/>
          <w:cs/>
        </w:rPr>
        <w:t>ตำแหน่ง-ชื่อ-นามสกุล</w:t>
      </w:r>
      <w:r w:rsidR="00963135" w:rsidRPr="00963135">
        <w:rPr>
          <w:highlight w:val="yellow"/>
        </w:rPr>
        <w:t>&gt;</w:t>
      </w:r>
      <w:r w:rsidR="00CE14DB" w:rsidRPr="00F56182">
        <w:rPr>
          <w:highlight w:val="green"/>
        </w:rPr>
        <w:t>,</w:t>
      </w:r>
      <w:r w:rsidR="00CE14DB">
        <w:t xml:space="preserve"> </w:t>
      </w:r>
      <w:r w:rsidR="00CE14DB" w:rsidRPr="00F56182">
        <w:rPr>
          <w:highlight w:val="yellow"/>
        </w:rPr>
        <w:t>&lt;</w:t>
      </w:r>
      <w:r w:rsidR="00CE14DB">
        <w:rPr>
          <w:rFonts w:hint="cs"/>
          <w:highlight w:val="yellow"/>
          <w:cs/>
        </w:rPr>
        <w:t>ตำแหน่ง</w:t>
      </w:r>
      <w:r w:rsidR="00CE14DB" w:rsidRPr="00F56182">
        <w:rPr>
          <w:highlight w:val="yellow"/>
        </w:rPr>
        <w:t>-</w:t>
      </w:r>
      <w:r w:rsidR="00CE14DB" w:rsidRPr="00F56182">
        <w:rPr>
          <w:rFonts w:hint="cs"/>
          <w:highlight w:val="yellow"/>
          <w:cs/>
        </w:rPr>
        <w:t>ชื่อ</w:t>
      </w:r>
      <w:r w:rsidR="00CE14DB" w:rsidRPr="00F56182">
        <w:rPr>
          <w:highlight w:val="yellow"/>
        </w:rPr>
        <w:t>-</w:t>
      </w:r>
      <w:r w:rsidR="00CE14DB" w:rsidRPr="00F56182">
        <w:rPr>
          <w:rFonts w:hint="cs"/>
          <w:highlight w:val="yellow"/>
          <w:cs/>
        </w:rPr>
        <w:t>นามสกุล</w:t>
      </w:r>
      <w:r w:rsidR="00CE14DB" w:rsidRPr="00F56182">
        <w:rPr>
          <w:highlight w:val="yellow"/>
        </w:rPr>
        <w:t xml:space="preserve"> </w:t>
      </w:r>
      <w:r w:rsidR="00CE14DB" w:rsidRPr="00F56182">
        <w:rPr>
          <w:highlight w:val="green"/>
        </w:rPr>
        <w:t>(</w:t>
      </w:r>
      <w:r w:rsidR="00CE14DB" w:rsidRPr="00F56182">
        <w:rPr>
          <w:rFonts w:hint="cs"/>
          <w:highlight w:val="green"/>
          <w:cs/>
        </w:rPr>
        <w:t>ถ้ามี</w:t>
      </w:r>
      <w:r w:rsidR="00CE14DB">
        <w:rPr>
          <w:rFonts w:hint="cs"/>
          <w:highlight w:val="green"/>
          <w:cs/>
        </w:rPr>
        <w:t>อาจารย์ที่ปรึกษาร่วม</w:t>
      </w:r>
      <w:r w:rsidR="00CE14DB" w:rsidRPr="00F56182">
        <w:rPr>
          <w:highlight w:val="green"/>
        </w:rPr>
        <w:t>)</w:t>
      </w:r>
      <w:r w:rsidR="00CE14DB" w:rsidRPr="00F56182">
        <w:rPr>
          <w:highlight w:val="yellow"/>
        </w:rPr>
        <w:t>&gt;</w:t>
      </w:r>
    </w:p>
    <w:p w:rsidR="00F56182" w:rsidRDefault="00963135" w:rsidP="00F56182">
      <w:r>
        <w:rPr>
          <w:rFonts w:hint="cs"/>
          <w:b/>
          <w:bCs/>
          <w:cs/>
        </w:rPr>
        <w:t>ชื่อปริญญา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วิทยาศาสตรบัณฑิต</w:t>
      </w:r>
      <w:r w:rsidR="00F56182">
        <w:rPr>
          <w:rFonts w:hint="cs"/>
          <w:cs/>
        </w:rPr>
        <w:tab/>
      </w:r>
      <w:r>
        <w:rPr>
          <w:rFonts w:hint="cs"/>
          <w:cs/>
        </w:rPr>
        <w:t xml:space="preserve"> (</w:t>
      </w:r>
      <w:r w:rsidR="00F56182" w:rsidRPr="00963135">
        <w:rPr>
          <w:highlight w:val="yellow"/>
        </w:rPr>
        <w:t>&lt;</w:t>
      </w:r>
      <w:r w:rsidR="00F56182" w:rsidRPr="00963135">
        <w:rPr>
          <w:highlight w:val="yellow"/>
          <w:cs/>
        </w:rPr>
        <w:t>ระบุชื่อสาขาวิชา</w:t>
      </w:r>
      <w:r w:rsidR="00F56182" w:rsidRPr="00963135">
        <w:rPr>
          <w:highlight w:val="yellow"/>
        </w:rPr>
        <w:t>&gt;</w:t>
      </w:r>
      <w:r>
        <w:rPr>
          <w:rFonts w:hint="cs"/>
          <w:cs/>
        </w:rPr>
        <w:t>)</w:t>
      </w:r>
    </w:p>
    <w:p w:rsidR="00F56182" w:rsidRPr="00F56182" w:rsidRDefault="00F56182" w:rsidP="00F56182">
      <w:pPr>
        <w:rPr>
          <w:cs/>
        </w:rPr>
      </w:pPr>
      <w:r w:rsidRPr="00963135">
        <w:rPr>
          <w:rFonts w:hint="cs"/>
          <w:b/>
          <w:bCs/>
          <w:cs/>
        </w:rPr>
        <w:t>ปีการศึกษา</w:t>
      </w:r>
      <w:r>
        <w:rPr>
          <w:rFonts w:hint="cs"/>
          <w:cs/>
        </w:rPr>
        <w:tab/>
      </w:r>
      <w:r w:rsidRPr="00F56182">
        <w:rPr>
          <w:highlight w:val="yellow"/>
        </w:rPr>
        <w:t>&lt;</w:t>
      </w:r>
      <w:r w:rsidRPr="00F56182">
        <w:rPr>
          <w:highlight w:val="yellow"/>
          <w:cs/>
        </w:rPr>
        <w:t>ปีการศึกษาที่โครงงานสอบผ่านและได้รับการอนุมัติ</w:t>
      </w:r>
      <w:r w:rsidRPr="00F56182">
        <w:rPr>
          <w:highlight w:val="yellow"/>
        </w:rPr>
        <w:t>&gt;</w:t>
      </w:r>
    </w:p>
    <w:p w:rsidR="000D6AF1" w:rsidRPr="00F83613" w:rsidRDefault="0095187D" w:rsidP="005E60F9">
      <w:pPr>
        <w:pStyle w:val="Heading8"/>
        <w:rPr>
          <w:cs/>
        </w:rPr>
      </w:pPr>
      <w:bookmarkStart w:id="0" w:name="_Toc320481903"/>
      <w:r>
        <w:rPr>
          <w:rFonts w:hint="cs"/>
          <w:cs/>
        </w:rPr>
        <w:t>บทคัดย่อ</w:t>
      </w:r>
      <w:bookmarkEnd w:id="0"/>
    </w:p>
    <w:p w:rsidR="00F83613" w:rsidRDefault="00F83613" w:rsidP="00F83613">
      <w:pPr>
        <w:jc w:val="center"/>
        <w:rPr>
          <w:sz w:val="32"/>
          <w:szCs w:val="32"/>
        </w:rPr>
      </w:pPr>
    </w:p>
    <w:p w:rsidR="0095187D" w:rsidRDefault="0095187D" w:rsidP="0095187D">
      <w:r>
        <w:rPr>
          <w:rFonts w:hint="cs"/>
          <w:cs/>
        </w:rPr>
        <w:tab/>
      </w:r>
      <w:r w:rsidRPr="0095187D">
        <w:rPr>
          <w:highlight w:val="yellow"/>
        </w:rPr>
        <w:t>&lt;</w:t>
      </w:r>
      <w:r w:rsidRPr="0095187D">
        <w:rPr>
          <w:highlight w:val="yellow"/>
          <w:cs/>
        </w:rPr>
        <w:t>บทคัดย่อ คือ เนื้อความโดยย่อของปริญญานิพนธ์ทั้งเล่มที่ครอบคลุมวัตถุประสงค์ขอบเขตของงาน วิธีการดำเนินงาน การออกแบบ การทดลอง ผลการดำเนินงานและข้อเสนอแนะ ทั้งนี้ ต้องเขียนบทคัดย่อให้ชัดเจนและสั้นให้ได้ใจความ ความยาวของบทคัดย่อไม่ควรเกิน 300 คำ หรือไม่เกินหนึ่งหน้ากระดาษ</w:t>
      </w:r>
      <w:r w:rsidRPr="0095187D">
        <w:rPr>
          <w:highlight w:val="yellow"/>
        </w:rPr>
        <w:t>&gt;</w:t>
      </w:r>
    </w:p>
    <w:p w:rsidR="0095187D" w:rsidRDefault="0095187D" w:rsidP="0095187D"/>
    <w:p w:rsidR="0095187D" w:rsidRDefault="0095187D" w:rsidP="0095187D"/>
    <w:p w:rsidR="0091163F" w:rsidRDefault="0091163F" w:rsidP="0095187D"/>
    <w:p w:rsidR="0091163F" w:rsidRDefault="0091163F" w:rsidP="0095187D"/>
    <w:p w:rsidR="0091163F" w:rsidRDefault="0091163F" w:rsidP="0095187D"/>
    <w:p w:rsidR="0091163F" w:rsidRDefault="0091163F" w:rsidP="0095187D"/>
    <w:p w:rsidR="0091163F" w:rsidRDefault="0091163F" w:rsidP="0095187D"/>
    <w:p w:rsidR="0091163F" w:rsidRDefault="0091163F" w:rsidP="0095187D"/>
    <w:p w:rsidR="0091163F" w:rsidRDefault="0091163F" w:rsidP="0095187D"/>
    <w:p w:rsidR="0091163F" w:rsidRDefault="0091163F" w:rsidP="0095187D"/>
    <w:p w:rsidR="0091163F" w:rsidRDefault="0091163F" w:rsidP="0095187D"/>
    <w:p w:rsidR="0091163F" w:rsidRDefault="0091163F" w:rsidP="0095187D"/>
    <w:p w:rsidR="00963135" w:rsidRDefault="0091163F" w:rsidP="00F56182">
      <w:pPr>
        <w:jc w:val="left"/>
      </w:pPr>
      <w:r w:rsidRPr="00F56182">
        <w:rPr>
          <w:rFonts w:hint="cs"/>
          <w:b/>
          <w:bCs/>
          <w:cs/>
        </w:rPr>
        <w:t>คำสำคัญ</w:t>
      </w:r>
      <w:r w:rsidR="00963135">
        <w:rPr>
          <w:rFonts w:hint="cs"/>
          <w:b/>
          <w:bCs/>
          <w:cs/>
        </w:rPr>
        <w:t xml:space="preserve"> </w:t>
      </w:r>
      <w:r w:rsidR="00F56182" w:rsidRPr="00F56182">
        <w:rPr>
          <w:b/>
          <w:bCs/>
        </w:rPr>
        <w:t>:</w:t>
      </w:r>
      <w:r w:rsidR="00F56182">
        <w:t xml:space="preserve"> </w:t>
      </w:r>
      <w:r w:rsidR="00F56182" w:rsidRPr="00F56182">
        <w:rPr>
          <w:highlight w:val="yellow"/>
        </w:rPr>
        <w:t>&lt;</w:t>
      </w:r>
      <w:r w:rsidR="00F56182" w:rsidRPr="00F56182">
        <w:rPr>
          <w:rFonts w:hint="cs"/>
          <w:highlight w:val="yellow"/>
          <w:cs/>
        </w:rPr>
        <w:t>คำสำคัญ</w:t>
      </w:r>
      <w:r w:rsidR="00963135">
        <w:rPr>
          <w:rFonts w:hint="cs"/>
          <w:highlight w:val="yellow"/>
          <w:cs/>
        </w:rPr>
        <w:t xml:space="preserve">ภาษาไทย </w:t>
      </w:r>
      <w:r w:rsidR="00F56182" w:rsidRPr="00F56182">
        <w:rPr>
          <w:rFonts w:hint="cs"/>
          <w:highlight w:val="yellow"/>
          <w:cs/>
        </w:rPr>
        <w:t xml:space="preserve">คั่นด้วยเครื่องหมาย จุลภาค </w:t>
      </w:r>
      <w:r w:rsidR="00F56182" w:rsidRPr="00F56182">
        <w:rPr>
          <w:highlight w:val="yellow"/>
        </w:rPr>
        <w:t xml:space="preserve">(,) </w:t>
      </w:r>
      <w:r w:rsidR="00F56182" w:rsidRPr="00F56182">
        <w:rPr>
          <w:rFonts w:hint="cs"/>
          <w:highlight w:val="yellow"/>
          <w:cs/>
        </w:rPr>
        <w:t>เว้น</w:t>
      </w:r>
      <w:r w:rsidR="00CE14DB">
        <w:rPr>
          <w:rFonts w:hint="cs"/>
          <w:highlight w:val="yellow"/>
          <w:cs/>
        </w:rPr>
        <w:t xml:space="preserve"> </w:t>
      </w:r>
      <w:r w:rsidR="00CE14DB">
        <w:rPr>
          <w:highlight w:val="yellow"/>
        </w:rPr>
        <w:t xml:space="preserve">1 </w:t>
      </w:r>
      <w:r w:rsidR="00F56182" w:rsidRPr="00F56182">
        <w:rPr>
          <w:rFonts w:hint="cs"/>
          <w:highlight w:val="yellow"/>
          <w:cs/>
        </w:rPr>
        <w:t>วรรคหลังจุลภาค</w:t>
      </w:r>
      <w:r w:rsidR="00F56182" w:rsidRPr="00F56182">
        <w:rPr>
          <w:highlight w:val="yellow"/>
        </w:rPr>
        <w:t>&gt;</w:t>
      </w:r>
    </w:p>
    <w:p w:rsidR="00963135" w:rsidRDefault="00963135" w:rsidP="00F56182">
      <w:pPr>
        <w:jc w:val="left"/>
      </w:pPr>
      <w:proofErr w:type="gramStart"/>
      <w:r>
        <w:rPr>
          <w:b/>
          <w:bCs/>
        </w:rPr>
        <w:t>Keyword</w:t>
      </w:r>
      <w:r w:rsidRPr="00F56182">
        <w:rPr>
          <w:b/>
          <w:bCs/>
        </w:rPr>
        <w:t xml:space="preserve"> :</w:t>
      </w:r>
      <w:proofErr w:type="gramEnd"/>
      <w:r>
        <w:t xml:space="preserve"> </w:t>
      </w:r>
      <w:r w:rsidRPr="00F56182">
        <w:rPr>
          <w:highlight w:val="yellow"/>
        </w:rPr>
        <w:t>&lt;</w:t>
      </w:r>
      <w:r w:rsidRPr="00F56182">
        <w:rPr>
          <w:rFonts w:hint="cs"/>
          <w:highlight w:val="yellow"/>
          <w:cs/>
        </w:rPr>
        <w:t>คำสำคัญ</w:t>
      </w:r>
      <w:r>
        <w:rPr>
          <w:rFonts w:hint="cs"/>
          <w:highlight w:val="yellow"/>
          <w:cs/>
        </w:rPr>
        <w:t xml:space="preserve">ภาษาอังกฤษ </w:t>
      </w:r>
      <w:r w:rsidRPr="00F56182">
        <w:rPr>
          <w:rFonts w:hint="cs"/>
          <w:highlight w:val="yellow"/>
          <w:cs/>
        </w:rPr>
        <w:t xml:space="preserve">คั่นด้วยเครื่องหมาย จุลภาค </w:t>
      </w:r>
      <w:r w:rsidRPr="00F56182">
        <w:rPr>
          <w:highlight w:val="yellow"/>
        </w:rPr>
        <w:t xml:space="preserve">(,) </w:t>
      </w:r>
      <w:r w:rsidRPr="00F56182">
        <w:rPr>
          <w:rFonts w:hint="cs"/>
          <w:highlight w:val="yellow"/>
          <w:cs/>
        </w:rPr>
        <w:t>เว้น</w:t>
      </w:r>
      <w:r w:rsidR="00CE14DB">
        <w:rPr>
          <w:highlight w:val="yellow"/>
        </w:rPr>
        <w:t xml:space="preserve"> 1 </w:t>
      </w:r>
      <w:r w:rsidRPr="00F56182">
        <w:rPr>
          <w:rFonts w:hint="cs"/>
          <w:highlight w:val="yellow"/>
          <w:cs/>
        </w:rPr>
        <w:t>วรรคหลังจุลภาค</w:t>
      </w:r>
      <w:r w:rsidRPr="00F56182">
        <w:rPr>
          <w:highlight w:val="yellow"/>
        </w:rPr>
        <w:t>&gt;</w:t>
      </w:r>
    </w:p>
    <w:p w:rsidR="00BC29D1" w:rsidRDefault="00BC29D1" w:rsidP="00F56182">
      <w:pPr>
        <w:jc w:val="left"/>
      </w:pPr>
    </w:p>
    <w:p w:rsidR="00BC29D1" w:rsidRDefault="00BC29D1" w:rsidP="00F56182">
      <w:pPr>
        <w:jc w:val="left"/>
      </w:pPr>
    </w:p>
    <w:p w:rsidR="00BC29D1" w:rsidRDefault="00BC29D1" w:rsidP="00F56182">
      <w:pPr>
        <w:jc w:val="left"/>
        <w:sectPr w:rsidR="00BC29D1" w:rsidSect="0095187D">
          <w:footerReference w:type="default" r:id="rId11"/>
          <w:pgSz w:w="11909" w:h="16834" w:code="9"/>
          <w:pgMar w:top="1440" w:right="1440" w:bottom="1440" w:left="1440" w:header="720" w:footer="720" w:gutter="0"/>
          <w:pgNumType w:fmt="thaiLetters" w:start="1"/>
          <w:cols w:space="720"/>
          <w:docGrid w:linePitch="360"/>
        </w:sectPr>
      </w:pPr>
    </w:p>
    <w:p w:rsidR="0095187D" w:rsidRPr="00F83613" w:rsidRDefault="00301839" w:rsidP="00A40126">
      <w:pPr>
        <w:pStyle w:val="Heading8"/>
        <w:rPr>
          <w:cs/>
        </w:rPr>
      </w:pPr>
      <w:bookmarkStart w:id="1" w:name="_Toc320481904"/>
      <w:r>
        <w:rPr>
          <w:rFonts w:hint="cs"/>
          <w:cs/>
        </w:rPr>
        <w:lastRenderedPageBreak/>
        <w:t>กิตติกรรมประกาศ</w:t>
      </w:r>
      <w:bookmarkEnd w:id="1"/>
    </w:p>
    <w:p w:rsidR="0095187D" w:rsidRPr="00243DC3" w:rsidRDefault="0095187D" w:rsidP="0095187D">
      <w:pPr>
        <w:jc w:val="center"/>
      </w:pPr>
    </w:p>
    <w:p w:rsidR="0095187D" w:rsidRDefault="0095187D" w:rsidP="0095187D">
      <w:r>
        <w:rPr>
          <w:rFonts w:hint="cs"/>
          <w:cs/>
        </w:rPr>
        <w:tab/>
      </w:r>
      <w:r w:rsidRPr="0095187D">
        <w:rPr>
          <w:highlight w:val="yellow"/>
        </w:rPr>
        <w:t>&lt;</w:t>
      </w:r>
      <w:r w:rsidR="00301839" w:rsidRPr="00301839">
        <w:rPr>
          <w:highlight w:val="yellow"/>
          <w:cs/>
        </w:rPr>
        <w:t>กิตติกรรมประกาศ คือ ข้อความที่กล่าวคำขอบคุณผู้ช่วยเหลือ และให้ความร่วมมือในการดำเนินโครงงานปริญญานิพนธ์ ทั้งนี้ ความยาวของข้อความต้องไม่เกิน 1 หน้า</w:t>
      </w:r>
      <w:r w:rsidR="00301839">
        <w:rPr>
          <w:rFonts w:hint="cs"/>
          <w:highlight w:val="yellow"/>
          <w:cs/>
        </w:rPr>
        <w:t>กระดาษ</w:t>
      </w:r>
      <w:r w:rsidR="00301839" w:rsidRPr="00301839">
        <w:rPr>
          <w:highlight w:val="yellow"/>
          <w:cs/>
        </w:rPr>
        <w:t xml:space="preserve"> และให้พิมพ์ชื่อและนามสกุลของนักศึกษา (ไม่ต้องระบุคำนำหน้า</w:t>
      </w:r>
      <w:r w:rsidR="00301839">
        <w:rPr>
          <w:rFonts w:hint="cs"/>
          <w:highlight w:val="yellow"/>
          <w:cs/>
        </w:rPr>
        <w:t>ชื่อและรหัสนักศึกษา</w:t>
      </w:r>
      <w:r w:rsidR="00301839" w:rsidRPr="00301839">
        <w:rPr>
          <w:highlight w:val="yellow"/>
          <w:cs/>
        </w:rPr>
        <w:t xml:space="preserve">) </w:t>
      </w:r>
      <w:r w:rsidR="00301839">
        <w:rPr>
          <w:rFonts w:hint="cs"/>
          <w:highlight w:val="yellow"/>
          <w:cs/>
        </w:rPr>
        <w:t>โดยเรียงชื่อตามลำดับตัวอักษร</w:t>
      </w:r>
      <w:r w:rsidR="00301839" w:rsidRPr="00301839">
        <w:rPr>
          <w:highlight w:val="yellow"/>
          <w:cs/>
        </w:rPr>
        <w:t>ไว้บรรทัดสุดท้ายต่อจากข้อความด้วย</w:t>
      </w:r>
      <w:r w:rsidRPr="0095187D">
        <w:rPr>
          <w:highlight w:val="yellow"/>
        </w:rPr>
        <w:t>&gt;</w:t>
      </w:r>
    </w:p>
    <w:p w:rsidR="0095187D" w:rsidRPr="00301839" w:rsidRDefault="0095187D" w:rsidP="0095187D"/>
    <w:p w:rsidR="00301839" w:rsidRPr="00301839" w:rsidRDefault="00301839" w:rsidP="00301839">
      <w:r w:rsidRPr="00301839">
        <w:rPr>
          <w:rFonts w:hint="cs"/>
          <w:cs/>
        </w:rPr>
        <w:tab/>
      </w:r>
      <w:r w:rsidRPr="00301839">
        <w:rPr>
          <w:rFonts w:hint="cs"/>
          <w:cs/>
        </w:rPr>
        <w:tab/>
      </w:r>
      <w:r w:rsidRPr="00301839">
        <w:rPr>
          <w:rFonts w:hint="cs"/>
          <w:cs/>
        </w:rPr>
        <w:tab/>
      </w:r>
      <w:r w:rsidRPr="00301839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01839">
        <w:rPr>
          <w:highlight w:val="yellow"/>
        </w:rPr>
        <w:t>&lt;</w:t>
      </w:r>
      <w:r w:rsidRPr="00301839">
        <w:rPr>
          <w:highlight w:val="yellow"/>
          <w:cs/>
        </w:rPr>
        <w:t>ชื่อ-นามสกุล</w:t>
      </w:r>
      <w:r w:rsidRPr="00301839">
        <w:rPr>
          <w:highlight w:val="yellow"/>
        </w:rPr>
        <w:t>&gt;</w:t>
      </w:r>
      <w:r w:rsidRPr="00301839">
        <w:t xml:space="preserve"> </w:t>
      </w:r>
    </w:p>
    <w:p w:rsidR="0095187D" w:rsidRDefault="00301839" w:rsidP="00301839">
      <w:r w:rsidRPr="00301839">
        <w:rPr>
          <w:rFonts w:hint="cs"/>
          <w:cs/>
        </w:rPr>
        <w:tab/>
      </w:r>
      <w:r w:rsidRPr="00301839">
        <w:rPr>
          <w:rFonts w:hint="cs"/>
          <w:cs/>
        </w:rPr>
        <w:tab/>
      </w:r>
      <w:r w:rsidRPr="00301839">
        <w:rPr>
          <w:rFonts w:hint="cs"/>
          <w:cs/>
        </w:rPr>
        <w:tab/>
      </w:r>
      <w:r w:rsidRPr="00301839">
        <w:rPr>
          <w:rFonts w:hint="cs"/>
          <w:cs/>
        </w:rPr>
        <w:tab/>
      </w:r>
      <w:r w:rsidRPr="00301839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01839">
        <w:rPr>
          <w:highlight w:val="yellow"/>
        </w:rPr>
        <w:t>&lt;</w:t>
      </w:r>
      <w:r w:rsidRPr="00301839">
        <w:rPr>
          <w:highlight w:val="yellow"/>
          <w:cs/>
        </w:rPr>
        <w:t xml:space="preserve">ชื่อ-นามสกุล </w:t>
      </w:r>
      <w:r w:rsidRPr="00301839">
        <w:rPr>
          <w:highlight w:val="green"/>
          <w:cs/>
        </w:rPr>
        <w:t>(ถ้ามี)</w:t>
      </w:r>
      <w:r w:rsidRPr="00301839">
        <w:rPr>
          <w:highlight w:val="yellow"/>
        </w:rPr>
        <w:t>&gt;</w:t>
      </w:r>
    </w:p>
    <w:p w:rsidR="0095187D" w:rsidRDefault="0095187D" w:rsidP="0095187D"/>
    <w:p w:rsidR="0095187D" w:rsidRDefault="0095187D" w:rsidP="0095187D"/>
    <w:p w:rsidR="00301839" w:rsidRDefault="00301839" w:rsidP="0095187D">
      <w:pPr>
        <w:rPr>
          <w:cs/>
        </w:rPr>
        <w:sectPr w:rsidR="00301839" w:rsidSect="00301839">
          <w:pgSz w:w="11909" w:h="16834" w:code="9"/>
          <w:pgMar w:top="1440" w:right="1440" w:bottom="1440" w:left="1440" w:header="720" w:footer="720" w:gutter="0"/>
          <w:pgNumType w:fmt="thaiLetters"/>
          <w:cols w:space="720"/>
          <w:docGrid w:linePitch="360"/>
        </w:sectPr>
      </w:pPr>
    </w:p>
    <w:p w:rsidR="0095187D" w:rsidRDefault="00301839" w:rsidP="00A40126">
      <w:pPr>
        <w:pStyle w:val="Heading8"/>
      </w:pPr>
      <w:bookmarkStart w:id="2" w:name="_Toc320481905"/>
      <w:r>
        <w:rPr>
          <w:rFonts w:hint="cs"/>
          <w:cs/>
        </w:rPr>
        <w:lastRenderedPageBreak/>
        <w:t>สารบัญ</w:t>
      </w:r>
      <w:bookmarkEnd w:id="2"/>
    </w:p>
    <w:p w:rsidR="00301839" w:rsidRDefault="00301839" w:rsidP="00301839"/>
    <w:p w:rsidR="00830ADD" w:rsidRPr="00830ADD" w:rsidRDefault="00830ADD" w:rsidP="00830ADD">
      <w:pPr>
        <w:jc w:val="right"/>
        <w:rPr>
          <w:b/>
          <w:bCs/>
        </w:rPr>
      </w:pPr>
      <w:r w:rsidRPr="00830ADD">
        <w:rPr>
          <w:rFonts w:hint="cs"/>
          <w:b/>
          <w:bCs/>
          <w:cs/>
        </w:rPr>
        <w:t>หน้า</w:t>
      </w:r>
    </w:p>
    <w:p w:rsidR="00BC29D1" w:rsidRPr="00C07EB8" w:rsidRDefault="00184946">
      <w:pPr>
        <w:pStyle w:val="TOC1"/>
        <w:rPr>
          <w:rFonts w:ascii="Calibri" w:eastAsia="Times New Roman" w:hAnsi="Calibri" w:cs="Cordia New"/>
          <w:sz w:val="22"/>
        </w:rPr>
      </w:pPr>
      <w:r>
        <w:fldChar w:fldCharType="begin"/>
      </w:r>
      <w:r>
        <w:instrText xml:space="preserve"> TOC \o "1-3" \u \t "Heading 5,1,Heading 6,2,Heading 7,3,Heading 8,1,Heading 9,1" </w:instrText>
      </w:r>
      <w:r>
        <w:fldChar w:fldCharType="separate"/>
      </w:r>
      <w:r w:rsidR="00BC29D1">
        <w:rPr>
          <w:cs/>
        </w:rPr>
        <w:t>บทคัดย่อ</w:t>
      </w:r>
      <w:r w:rsidR="00BC29D1">
        <w:tab/>
      </w:r>
      <w:r w:rsidR="00BC29D1">
        <w:fldChar w:fldCharType="begin"/>
      </w:r>
      <w:r w:rsidR="00BC29D1">
        <w:instrText xml:space="preserve"> PAGEREF _Toc320481903 \h </w:instrText>
      </w:r>
      <w:r w:rsidR="00BC29D1">
        <w:fldChar w:fldCharType="separate"/>
      </w:r>
      <w:r w:rsidR="007F2FFD">
        <w:rPr>
          <w:cs/>
        </w:rPr>
        <w:t>ก</w:t>
      </w:r>
      <w:r w:rsidR="00BC29D1"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>กิตติกรรมประกาศ</w:t>
      </w:r>
      <w:r>
        <w:tab/>
      </w:r>
      <w:r>
        <w:fldChar w:fldCharType="begin"/>
      </w:r>
      <w:r>
        <w:instrText xml:space="preserve"> PAGEREF _Toc320481904 \h </w:instrText>
      </w:r>
      <w:r>
        <w:fldChar w:fldCharType="separate"/>
      </w:r>
      <w:r w:rsidR="007F2FFD">
        <w:rPr>
          <w:cs/>
        </w:rPr>
        <w:t>ก</w:t>
      </w:r>
      <w: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>สารบัญ</w:t>
      </w:r>
      <w:r>
        <w:tab/>
      </w:r>
      <w:r>
        <w:fldChar w:fldCharType="begin"/>
      </w:r>
      <w:r>
        <w:instrText xml:space="preserve"> PAGEREF _Toc320481905 \h </w:instrText>
      </w:r>
      <w:r>
        <w:fldChar w:fldCharType="separate"/>
      </w:r>
      <w:r w:rsidR="007F2FFD">
        <w:rPr>
          <w:cs/>
        </w:rPr>
        <w:t>ก</w:t>
      </w:r>
      <w: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>สารบัญตาราง</w:t>
      </w:r>
      <w:r>
        <w:tab/>
      </w:r>
      <w:r>
        <w:fldChar w:fldCharType="begin"/>
      </w:r>
      <w:r>
        <w:instrText xml:space="preserve"> PAGEREF _Toc320481906 \h </w:instrText>
      </w:r>
      <w:r>
        <w:fldChar w:fldCharType="separate"/>
      </w:r>
      <w:r w:rsidR="007F2FFD">
        <w:rPr>
          <w:cs/>
        </w:rPr>
        <w:t>ก</w:t>
      </w:r>
      <w: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>สารบัญรูป</w:t>
      </w:r>
      <w:r>
        <w:tab/>
      </w:r>
      <w:r>
        <w:fldChar w:fldCharType="begin"/>
      </w:r>
      <w:r>
        <w:instrText xml:space="preserve"> PAGEREF _Toc320481907 \h </w:instrText>
      </w:r>
      <w:r>
        <w:fldChar w:fldCharType="separate"/>
      </w:r>
      <w:r w:rsidR="007F2FFD">
        <w:rPr>
          <w:cs/>
        </w:rPr>
        <w:t>ก</w:t>
      </w:r>
      <w: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>คำอธิบายสัญลักษณ์และคำย่อ</w:t>
      </w:r>
      <w:r>
        <w:tab/>
      </w:r>
      <w:r>
        <w:fldChar w:fldCharType="begin"/>
      </w:r>
      <w:r>
        <w:instrText xml:space="preserve"> PAGEREF _Toc320481908 \h </w:instrText>
      </w:r>
      <w:r>
        <w:fldChar w:fldCharType="separate"/>
      </w:r>
      <w:r w:rsidR="007F2FFD">
        <w:rPr>
          <w:cs/>
        </w:rPr>
        <w:t>ก</w:t>
      </w:r>
      <w: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 xml:space="preserve">บทที่ </w:t>
      </w:r>
      <w:r>
        <w:t>1</w:t>
      </w:r>
      <w:r>
        <w:rPr>
          <w:cs/>
        </w:rPr>
        <w:t xml:space="preserve"> บทนำ</w:t>
      </w:r>
      <w:r>
        <w:tab/>
      </w:r>
      <w:r>
        <w:fldChar w:fldCharType="begin"/>
      </w:r>
      <w:r>
        <w:instrText xml:space="preserve"> PAGEREF _Toc320481909 \h </w:instrText>
      </w:r>
      <w:r>
        <w:fldChar w:fldCharType="separate"/>
      </w:r>
      <w:r w:rsidR="007F2FFD">
        <w:rPr>
          <w:cs/>
        </w:rPr>
        <w:t>1</w:t>
      </w:r>
      <w: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  <w:cs/>
        </w:rPr>
        <w:t>1.1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>
        <w:rPr>
          <w:noProof/>
          <w:cs/>
        </w:rPr>
        <w:t>ที่มาและความสำคัญของปัญหา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_Toc320481910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  <w:cs/>
        </w:rPr>
        <w:t>1.2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>
        <w:rPr>
          <w:noProof/>
          <w:cs/>
        </w:rPr>
        <w:t>วัตถุประสงค์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_Toc320481911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  <w:cs/>
        </w:rPr>
        <w:t>1.3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>
        <w:rPr>
          <w:noProof/>
          <w:cs/>
        </w:rPr>
        <w:t>ลักษณะและขอบเขต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_Toc320481912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</w:rPr>
        <w:t>1.4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>
        <w:rPr>
          <w:noProof/>
          <w:cs/>
        </w:rPr>
        <w:t>อุปกรณ์และเครื่องมือที่ใช้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_Toc320481913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3"/>
        <w:tabs>
          <w:tab w:val="left" w:pos="1320"/>
          <w:tab w:val="right" w:leader="dot" w:pos="9019"/>
        </w:tabs>
        <w:rPr>
          <w:rFonts w:ascii="Calibri" w:eastAsia="Times New Roman" w:hAnsi="Calibri" w:cs="Cordia New"/>
          <w:noProof/>
          <w:sz w:val="22"/>
        </w:rPr>
      </w:pPr>
      <w:r>
        <w:rPr>
          <w:noProof/>
        </w:rPr>
        <w:t>1.4.1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>
        <w:rPr>
          <w:noProof/>
          <w:cs/>
        </w:rPr>
        <w:t>ฮาร์ดแวร์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_Toc320481914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3"/>
        <w:tabs>
          <w:tab w:val="left" w:pos="1320"/>
          <w:tab w:val="right" w:leader="dot" w:pos="9019"/>
        </w:tabs>
        <w:rPr>
          <w:rFonts w:ascii="Calibri" w:eastAsia="Times New Roman" w:hAnsi="Calibri" w:cs="Cordia New"/>
          <w:noProof/>
          <w:sz w:val="22"/>
        </w:rPr>
      </w:pPr>
      <w:r>
        <w:rPr>
          <w:noProof/>
          <w:cs/>
        </w:rPr>
        <w:t>1.4.2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>
        <w:rPr>
          <w:noProof/>
          <w:cs/>
        </w:rPr>
        <w:t>ซอฟต์แวร์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_Toc320481915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</w:rPr>
        <w:t>1.5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>
        <w:rPr>
          <w:noProof/>
          <w:cs/>
        </w:rPr>
        <w:t>ผลที่คาดว่าจะได้รับ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_Toc320481916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</w:rPr>
        <w:t>1.6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>
        <w:rPr>
          <w:noProof/>
          <w:cs/>
        </w:rPr>
        <w:t xml:space="preserve">ภาระหน้าที่ความรับผิดชอบ </w:t>
      </w:r>
      <w:r w:rsidRPr="00A30813">
        <w:rPr>
          <w:noProof/>
          <w:highlight w:val="green"/>
          <w:cs/>
        </w:rPr>
        <w:t>(กรณีที่มีผู้รับผิดชอบโครงงานเพียงหนึ่งคน ไม่ต้องมีหัวข้อนี้)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_Toc320481917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 xml:space="preserve">บทที่ </w:t>
      </w:r>
      <w:r>
        <w:t>2</w:t>
      </w:r>
      <w:r>
        <w:rPr>
          <w:cs/>
        </w:rPr>
        <w:t xml:space="preserve"> ผลงานที่เกี่ยวข้อง</w:t>
      </w:r>
      <w:r>
        <w:tab/>
      </w:r>
      <w:r>
        <w:fldChar w:fldCharType="begin"/>
      </w:r>
      <w:r>
        <w:instrText xml:space="preserve"> PAGEREF _Toc320481918 \h </w:instrText>
      </w:r>
      <w:r>
        <w:fldChar w:fldCharType="separate"/>
      </w:r>
      <w:r w:rsidR="007F2FFD">
        <w:rPr>
          <w:cs/>
        </w:rPr>
        <w:t>1</w:t>
      </w:r>
      <w: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</w:rPr>
        <w:t>2.1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 w:rsidRPr="00A30813">
        <w:rPr>
          <w:noProof/>
          <w:highlight w:val="yellow"/>
          <w:lang w:val="en-GB"/>
        </w:rPr>
        <w:t>&lt;</w:t>
      </w:r>
      <w:r w:rsidRPr="00A30813">
        <w:rPr>
          <w:noProof/>
          <w:highlight w:val="yellow"/>
          <w:cs/>
        </w:rPr>
        <w:t>ผลงาน</w:t>
      </w:r>
      <w:r w:rsidRPr="00A30813">
        <w:rPr>
          <w:noProof/>
          <w:highlight w:val="yellow"/>
          <w:lang w:val="en-GB"/>
        </w:rPr>
        <w:t>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_Toc320481919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</w:rPr>
        <w:t>2.2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 w:rsidRPr="00A30813">
        <w:rPr>
          <w:noProof/>
          <w:highlight w:val="yellow"/>
          <w:lang w:val="en-GB"/>
        </w:rPr>
        <w:t>&lt;</w:t>
      </w:r>
      <w:r w:rsidRPr="00A30813">
        <w:rPr>
          <w:noProof/>
          <w:highlight w:val="yellow"/>
          <w:cs/>
        </w:rPr>
        <w:t>ผลงาน</w:t>
      </w:r>
      <w:r w:rsidRPr="00A30813">
        <w:rPr>
          <w:noProof/>
          <w:highlight w:val="yellow"/>
          <w:lang w:val="en-GB"/>
        </w:rPr>
        <w:t>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_Toc320481920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 xml:space="preserve">บทที่ </w:t>
      </w:r>
      <w:r>
        <w:t>3</w:t>
      </w:r>
      <w:r>
        <w:rPr>
          <w:cs/>
        </w:rPr>
        <w:t xml:space="preserve"> ทฤษฎีและความรู้ที่เกี่ยวข้อง</w:t>
      </w:r>
      <w:r>
        <w:tab/>
      </w:r>
      <w:r>
        <w:fldChar w:fldCharType="begin"/>
      </w:r>
      <w:r>
        <w:instrText xml:space="preserve"> PAGEREF _Toc320481921 \h </w:instrText>
      </w:r>
      <w:r>
        <w:fldChar w:fldCharType="separate"/>
      </w:r>
      <w:r w:rsidR="007F2FFD">
        <w:rPr>
          <w:cs/>
        </w:rPr>
        <w:t>1</w:t>
      </w:r>
      <w: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</w:rPr>
        <w:t>3.1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 w:rsidRPr="00A30813">
        <w:rPr>
          <w:noProof/>
          <w:highlight w:val="yellow"/>
          <w:lang w:val="en-GB"/>
        </w:rPr>
        <w:t>&lt;</w:t>
      </w:r>
      <w:r w:rsidRPr="00A30813">
        <w:rPr>
          <w:noProof/>
          <w:highlight w:val="yellow"/>
          <w:cs/>
        </w:rPr>
        <w:t>ทฤษฎี</w:t>
      </w:r>
      <w:r w:rsidRPr="00A30813">
        <w:rPr>
          <w:noProof/>
          <w:highlight w:val="yellow"/>
          <w:lang w:val="en-GB"/>
        </w:rPr>
        <w:t>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_Toc320481922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</w:rPr>
        <w:t>3.2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 w:rsidRPr="00A30813">
        <w:rPr>
          <w:noProof/>
          <w:highlight w:val="yellow"/>
          <w:lang w:val="en-GB"/>
        </w:rPr>
        <w:t>&lt;</w:t>
      </w:r>
      <w:r w:rsidRPr="00A30813">
        <w:rPr>
          <w:noProof/>
          <w:highlight w:val="yellow"/>
          <w:cs/>
        </w:rPr>
        <w:t>ทฤษฎี</w:t>
      </w:r>
      <w:r w:rsidRPr="00A30813">
        <w:rPr>
          <w:noProof/>
          <w:highlight w:val="yellow"/>
          <w:lang w:val="en-GB"/>
        </w:rPr>
        <w:t>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_Toc320481923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 xml:space="preserve">บทที่ </w:t>
      </w:r>
      <w:r>
        <w:t>4</w:t>
      </w:r>
      <w:r>
        <w:rPr>
          <w:cs/>
        </w:rPr>
        <w:t xml:space="preserve"> ขั้นตอนและแผนการดำเนินงาน</w:t>
      </w:r>
      <w:r>
        <w:tab/>
      </w:r>
      <w:r>
        <w:fldChar w:fldCharType="begin"/>
      </w:r>
      <w:r>
        <w:instrText xml:space="preserve"> PAGEREF _Toc320481924 \h </w:instrText>
      </w:r>
      <w:r>
        <w:fldChar w:fldCharType="separate"/>
      </w:r>
      <w:r w:rsidR="007F2FFD">
        <w:rPr>
          <w:cs/>
        </w:rPr>
        <w:t>1</w:t>
      </w:r>
      <w: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</w:rPr>
        <w:t>4.1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 w:rsidRPr="00A30813">
        <w:rPr>
          <w:noProof/>
          <w:highlight w:val="yellow"/>
        </w:rPr>
        <w:t>&lt;</w:t>
      </w:r>
      <w:r w:rsidRPr="00A30813">
        <w:rPr>
          <w:noProof/>
          <w:highlight w:val="yellow"/>
          <w:cs/>
        </w:rPr>
        <w:t>ขั้นตอนการดำเนินงาน</w:t>
      </w:r>
      <w:r w:rsidRPr="00A30813">
        <w:rPr>
          <w:noProof/>
          <w:highlight w:val="yellow"/>
        </w:rPr>
        <w:t>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_Toc320481925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>
        <w:rPr>
          <w:noProof/>
        </w:rPr>
        <w:t>4.2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 w:rsidRPr="00A30813">
        <w:rPr>
          <w:noProof/>
          <w:highlight w:val="yellow"/>
          <w:lang w:val="en-GB"/>
        </w:rPr>
        <w:t>&lt;</w:t>
      </w:r>
      <w:r w:rsidRPr="00A30813">
        <w:rPr>
          <w:noProof/>
          <w:highlight w:val="yellow"/>
          <w:cs/>
        </w:rPr>
        <w:t>แผนการดำเนินงาน</w:t>
      </w:r>
      <w:r w:rsidRPr="00A30813">
        <w:rPr>
          <w:noProof/>
          <w:highlight w:val="yellow"/>
          <w:lang w:val="en-GB"/>
        </w:rPr>
        <w:t>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_Toc320481926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 xml:space="preserve">บทที่ </w:t>
      </w:r>
      <w:r>
        <w:t>5</w:t>
      </w:r>
      <w:r>
        <w:rPr>
          <w:cs/>
        </w:rPr>
        <w:t xml:space="preserve"> การวิเคราะห์และออกแบบระบบ</w:t>
      </w:r>
      <w:r>
        <w:tab/>
      </w:r>
      <w:r>
        <w:fldChar w:fldCharType="begin"/>
      </w:r>
      <w:r>
        <w:instrText xml:space="preserve"> PAGEREF _Toc320481927 \h </w:instrText>
      </w:r>
      <w:r>
        <w:fldChar w:fldCharType="separate"/>
      </w:r>
      <w:r w:rsidR="007F2FFD">
        <w:rPr>
          <w:cs/>
        </w:rPr>
        <w:t>1</w:t>
      </w:r>
      <w: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 xml:space="preserve">บทที่ </w:t>
      </w:r>
      <w:r>
        <w:t>6</w:t>
      </w:r>
      <w:r>
        <w:rPr>
          <w:cs/>
        </w:rPr>
        <w:t xml:space="preserve"> ผลการดำเนินงาน ข้อจำกัด และข้อเสนอแนะ</w:t>
      </w:r>
      <w:r>
        <w:tab/>
      </w:r>
      <w:r>
        <w:fldChar w:fldCharType="begin"/>
      </w:r>
      <w:r>
        <w:instrText xml:space="preserve"> PAGEREF _Toc320481928 \h </w:instrText>
      </w:r>
      <w:r>
        <w:fldChar w:fldCharType="separate"/>
      </w:r>
      <w:r w:rsidR="007F2FFD">
        <w:rPr>
          <w:cs/>
        </w:rPr>
        <w:t>1</w:t>
      </w:r>
      <w: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 w:rsidRPr="00A30813">
        <w:rPr>
          <w:noProof/>
          <w:lang w:val="en-GB"/>
        </w:rPr>
        <w:t>6.1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 w:rsidRPr="00A30813">
        <w:rPr>
          <w:noProof/>
          <w:cs/>
          <w:lang w:val="en-GB"/>
        </w:rPr>
        <w:t>ผลการดำเนินงาน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_Toc320481929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 w:rsidRPr="00A30813">
        <w:rPr>
          <w:noProof/>
          <w:lang w:val="en-GB"/>
        </w:rPr>
        <w:t>6.2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 w:rsidRPr="00A30813">
        <w:rPr>
          <w:noProof/>
          <w:cs/>
          <w:lang w:val="en-GB"/>
        </w:rPr>
        <w:t>ข้อจำกัด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_Toc320481930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 w:rsidRPr="00A30813">
        <w:rPr>
          <w:noProof/>
          <w:lang w:val="en-GB"/>
        </w:rPr>
        <w:t>6.3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 w:rsidRPr="00A30813">
        <w:rPr>
          <w:noProof/>
          <w:cs/>
          <w:lang w:val="en-GB"/>
        </w:rPr>
        <w:t>ข้อเสนอแนะ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_Toc320481931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>
        <w:rPr>
          <w:cs/>
        </w:rPr>
        <w:t>บรรณานุกรม</w:t>
      </w:r>
      <w:r>
        <w:tab/>
      </w:r>
      <w:r>
        <w:fldChar w:fldCharType="begin"/>
      </w:r>
      <w:r>
        <w:instrText xml:space="preserve"> PAGEREF _Toc320481932 \h </w:instrText>
      </w:r>
      <w:r>
        <w:fldChar w:fldCharType="separate"/>
      </w:r>
      <w:r w:rsidR="007F2FFD">
        <w:rPr>
          <w:cs/>
        </w:rPr>
        <w:t>1</w:t>
      </w:r>
      <w:r>
        <w:fldChar w:fldCharType="end"/>
      </w:r>
    </w:p>
    <w:p w:rsidR="00BC29D1" w:rsidRPr="00C07EB8" w:rsidRDefault="00BC29D1">
      <w:pPr>
        <w:pStyle w:val="TOC1"/>
        <w:rPr>
          <w:rFonts w:ascii="Calibri" w:eastAsia="Times New Roman" w:hAnsi="Calibri" w:cs="Cordia New"/>
          <w:sz w:val="22"/>
        </w:rPr>
      </w:pPr>
      <w:r w:rsidRPr="00A30813">
        <w:rPr>
          <w:cs/>
          <w:lang w:val="en-GB"/>
        </w:rPr>
        <w:t>ภาคผนวก ก</w:t>
      </w:r>
      <w:r w:rsidRPr="00A30813">
        <w:rPr>
          <w:highlight w:val="yellow"/>
        </w:rPr>
        <w:t xml:space="preserve"> &lt;</w:t>
      </w:r>
      <w:r w:rsidRPr="00A30813">
        <w:rPr>
          <w:highlight w:val="yellow"/>
          <w:cs/>
          <w:lang w:val="en-GB"/>
        </w:rPr>
        <w:t>ชื่อหัวข้อภาคผนวก</w:t>
      </w:r>
      <w:r w:rsidRPr="00A30813">
        <w:rPr>
          <w:highlight w:val="yellow"/>
          <w:lang w:val="en-GB"/>
        </w:rPr>
        <w:t>&gt;</w:t>
      </w:r>
      <w:r>
        <w:tab/>
      </w:r>
      <w:r>
        <w:fldChar w:fldCharType="begin"/>
      </w:r>
      <w:r>
        <w:instrText xml:space="preserve"> PAGEREF _Toc320481933 \h </w:instrText>
      </w:r>
      <w:r>
        <w:fldChar w:fldCharType="separate"/>
      </w:r>
      <w:r w:rsidR="007F2FFD">
        <w:rPr>
          <w:cs/>
        </w:rPr>
        <w:t>1</w:t>
      </w:r>
      <w:r>
        <w:fldChar w:fldCharType="end"/>
      </w:r>
    </w:p>
    <w:p w:rsidR="00BC29D1" w:rsidRPr="00C07EB8" w:rsidRDefault="00BC29D1">
      <w:pPr>
        <w:pStyle w:val="TOC2"/>
        <w:rPr>
          <w:rFonts w:ascii="Calibri" w:eastAsia="Times New Roman" w:hAnsi="Calibri" w:cs="Cordia New"/>
          <w:noProof/>
          <w:sz w:val="22"/>
        </w:rPr>
      </w:pPr>
      <w:r w:rsidRPr="00A30813">
        <w:rPr>
          <w:noProof/>
          <w:cs/>
          <w:lang w:val="en-GB"/>
        </w:rPr>
        <w:t>ก.</w:t>
      </w:r>
      <w:r w:rsidRPr="00A30813">
        <w:rPr>
          <w:noProof/>
          <w:lang w:val="en-GB"/>
        </w:rPr>
        <w:t>1</w:t>
      </w:r>
      <w:r w:rsidRPr="00C07EB8">
        <w:rPr>
          <w:rFonts w:ascii="Calibri" w:eastAsia="Times New Roman" w:hAnsi="Calibri" w:cs="Cordia New"/>
          <w:noProof/>
          <w:sz w:val="22"/>
        </w:rPr>
        <w:tab/>
      </w:r>
      <w:r w:rsidRPr="00A30813">
        <w:rPr>
          <w:noProof/>
          <w:highlight w:val="yellow"/>
          <w:lang w:val="en-GB"/>
        </w:rPr>
        <w:t>&lt;</w:t>
      </w:r>
      <w:r w:rsidRPr="00A30813">
        <w:rPr>
          <w:noProof/>
          <w:highlight w:val="yellow"/>
          <w:cs/>
          <w:lang w:val="en-GB"/>
        </w:rPr>
        <w:t xml:space="preserve">หัวข้อย่อย </w:t>
      </w:r>
      <w:r w:rsidRPr="00A30813">
        <w:rPr>
          <w:noProof/>
          <w:highlight w:val="yellow"/>
        </w:rPr>
        <w:t>1&gt;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_Toc320481934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BC29D1" w:rsidRPr="00C07EB8" w:rsidRDefault="00BC29D1">
      <w:pPr>
        <w:pStyle w:val="TOC3"/>
        <w:tabs>
          <w:tab w:val="right" w:leader="dot" w:pos="9019"/>
        </w:tabs>
        <w:rPr>
          <w:rFonts w:ascii="Calibri" w:eastAsia="Times New Roman" w:hAnsi="Calibri" w:cs="Cordia New"/>
          <w:noProof/>
          <w:sz w:val="22"/>
        </w:rPr>
      </w:pPr>
      <w:r>
        <w:rPr>
          <w:noProof/>
          <w:cs/>
        </w:rPr>
        <w:t>ก.</w:t>
      </w:r>
      <w:r>
        <w:rPr>
          <w:noProof/>
        </w:rPr>
        <w:t>1.1</w:t>
      </w:r>
      <w:r w:rsidRPr="00A30813">
        <w:rPr>
          <w:noProof/>
          <w:highlight w:val="yellow"/>
        </w:rPr>
        <w:t xml:space="preserve"> &lt;</w:t>
      </w:r>
      <w:r w:rsidRPr="00A30813">
        <w:rPr>
          <w:noProof/>
          <w:highlight w:val="yellow"/>
          <w:cs/>
        </w:rPr>
        <w:t xml:space="preserve">หัวข้อย่อย </w:t>
      </w:r>
      <w:r w:rsidRPr="00A30813">
        <w:rPr>
          <w:noProof/>
          <w:highlight w:val="yellow"/>
        </w:rPr>
        <w:t>2&gt;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_Toc320481935 \h </w:instrText>
      </w:r>
      <w:r>
        <w:rPr>
          <w:noProof/>
        </w:rPr>
      </w:r>
      <w:r>
        <w:rPr>
          <w:noProof/>
        </w:rPr>
        <w:fldChar w:fldCharType="separate"/>
      </w:r>
      <w:r w:rsidR="007F2FFD">
        <w:rPr>
          <w:noProof/>
          <w:cs/>
        </w:rPr>
        <w:t>1</w:t>
      </w:r>
      <w:r>
        <w:rPr>
          <w:noProof/>
        </w:rPr>
        <w:fldChar w:fldCharType="end"/>
      </w:r>
    </w:p>
    <w:p w:rsidR="008903E7" w:rsidRDefault="00184946" w:rsidP="007F679C">
      <w:pPr>
        <w:pStyle w:val="Heading8"/>
      </w:pPr>
      <w:r>
        <w:rPr>
          <w:sz w:val="32"/>
          <w:szCs w:val="32"/>
        </w:rPr>
        <w:lastRenderedPageBreak/>
        <w:fldChar w:fldCharType="end"/>
      </w:r>
      <w:bookmarkStart w:id="3" w:name="_Toc320481906"/>
      <w:r w:rsidR="008903E7">
        <w:rPr>
          <w:rFonts w:hint="cs"/>
          <w:cs/>
        </w:rPr>
        <w:t>สารบัญตาราง</w:t>
      </w:r>
      <w:bookmarkEnd w:id="3"/>
    </w:p>
    <w:p w:rsidR="008903E7" w:rsidRDefault="008903E7" w:rsidP="008903E7"/>
    <w:p w:rsidR="00A17A45" w:rsidRPr="00A17A45" w:rsidRDefault="00A17A45" w:rsidP="00A17A45">
      <w:pPr>
        <w:jc w:val="right"/>
        <w:rPr>
          <w:b/>
          <w:bCs/>
        </w:rPr>
      </w:pPr>
      <w:r w:rsidRPr="00A17A45">
        <w:rPr>
          <w:rFonts w:hint="cs"/>
          <w:b/>
          <w:bCs/>
          <w:cs/>
        </w:rPr>
        <w:t>หน้า</w:t>
      </w:r>
    </w:p>
    <w:p w:rsidR="00363892" w:rsidRDefault="00A17A45">
      <w:pPr>
        <w:pStyle w:val="TableofFigures"/>
        <w:tabs>
          <w:tab w:val="right" w:leader="dot" w:pos="9019"/>
        </w:tabs>
        <w:rPr>
          <w:rStyle w:val="Hyperlink"/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\c "</w:instrText>
      </w:r>
      <w:r>
        <w:rPr>
          <w:rFonts w:hint="cs"/>
          <w:cs/>
        </w:rPr>
        <w:instrText>ตารางที่"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320481271" w:history="1">
        <w:r w:rsidR="00363892" w:rsidRPr="000E6B11">
          <w:rPr>
            <w:rStyle w:val="Hyperlink"/>
            <w:noProof/>
            <w:cs/>
          </w:rPr>
          <w:t xml:space="preserve">ตารางที่ 4.1 </w:t>
        </w:r>
        <w:r w:rsidR="00363892" w:rsidRPr="000E6B11">
          <w:rPr>
            <w:rStyle w:val="Hyperlink"/>
            <w:noProof/>
            <w:highlight w:val="yellow"/>
          </w:rPr>
          <w:t>&lt;</w:t>
        </w:r>
        <w:r w:rsidR="00363892" w:rsidRPr="000E6B11">
          <w:rPr>
            <w:rStyle w:val="Hyperlink"/>
            <w:noProof/>
            <w:highlight w:val="yellow"/>
            <w:cs/>
          </w:rPr>
          <w:t>ตัวอย่างตาราง</w:t>
        </w:r>
        <w:r w:rsidR="00363892" w:rsidRPr="000E6B11">
          <w:rPr>
            <w:rStyle w:val="Hyperlink"/>
            <w:noProof/>
            <w:highlight w:val="yellow"/>
          </w:rPr>
          <w:t>&gt;</w:t>
        </w:r>
        <w:r w:rsidR="00363892">
          <w:rPr>
            <w:noProof/>
            <w:webHidden/>
          </w:rPr>
          <w:tab/>
        </w:r>
        <w:r w:rsidR="00363892">
          <w:rPr>
            <w:noProof/>
            <w:webHidden/>
          </w:rPr>
          <w:fldChar w:fldCharType="begin"/>
        </w:r>
        <w:r w:rsidR="00363892">
          <w:rPr>
            <w:noProof/>
            <w:webHidden/>
          </w:rPr>
          <w:instrText xml:space="preserve"> PAGEREF _Toc320481271 \h </w:instrText>
        </w:r>
        <w:r w:rsidR="00363892">
          <w:rPr>
            <w:noProof/>
            <w:webHidden/>
          </w:rPr>
        </w:r>
        <w:r w:rsidR="00363892">
          <w:rPr>
            <w:noProof/>
            <w:webHidden/>
          </w:rPr>
          <w:fldChar w:fldCharType="separate"/>
        </w:r>
        <w:r w:rsidR="007F2FFD">
          <w:rPr>
            <w:noProof/>
            <w:webHidden/>
            <w:cs/>
          </w:rPr>
          <w:t>1</w:t>
        </w:r>
        <w:r w:rsidR="00363892">
          <w:rPr>
            <w:noProof/>
            <w:webHidden/>
          </w:rPr>
          <w:fldChar w:fldCharType="end"/>
        </w:r>
      </w:hyperlink>
    </w:p>
    <w:p w:rsidR="00363892" w:rsidRDefault="00A17A45" w:rsidP="008903E7">
      <w:pPr>
        <w:rPr>
          <w:noProof/>
        </w:rPr>
      </w:pPr>
      <w:r>
        <w:rPr>
          <w:cs/>
        </w:rPr>
        <w:fldChar w:fldCharType="end"/>
      </w:r>
      <w:r w:rsidR="00363892">
        <w:rPr>
          <w:cs/>
        </w:rPr>
        <w:fldChar w:fldCharType="begin"/>
      </w:r>
      <w:r w:rsidR="00363892">
        <w:rPr>
          <w:cs/>
        </w:rPr>
        <w:instrText xml:space="preserve"> </w:instrText>
      </w:r>
      <w:r w:rsidR="00363892">
        <w:instrText>TOC \h \z \c "</w:instrText>
      </w:r>
      <w:r w:rsidR="00363892">
        <w:rPr>
          <w:cs/>
        </w:rPr>
        <w:instrText xml:space="preserve">ตารางผนวกที่" </w:instrText>
      </w:r>
      <w:r w:rsidR="00363892">
        <w:rPr>
          <w:cs/>
        </w:rPr>
        <w:fldChar w:fldCharType="separate"/>
      </w:r>
    </w:p>
    <w:p w:rsidR="00363892" w:rsidRPr="00C07EB8" w:rsidRDefault="003B5B0E">
      <w:pPr>
        <w:pStyle w:val="TableofFigures"/>
        <w:tabs>
          <w:tab w:val="right" w:leader="dot" w:pos="9019"/>
        </w:tabs>
        <w:rPr>
          <w:rFonts w:ascii="Calibri" w:eastAsia="Times New Roman" w:hAnsi="Calibri" w:cs="Cordia New"/>
          <w:noProof/>
          <w:sz w:val="22"/>
        </w:rPr>
      </w:pPr>
      <w:hyperlink w:anchor="_Toc320481198" w:history="1">
        <w:r w:rsidR="00363892" w:rsidRPr="00AC2787">
          <w:rPr>
            <w:rStyle w:val="Hyperlink"/>
            <w:noProof/>
            <w:cs/>
          </w:rPr>
          <w:t xml:space="preserve">ตารางผนวกที่ ก.1 </w:t>
        </w:r>
        <w:r w:rsidR="00363892" w:rsidRPr="00AC2787">
          <w:rPr>
            <w:rStyle w:val="Hyperlink"/>
            <w:noProof/>
            <w:highlight w:val="yellow"/>
          </w:rPr>
          <w:t>&lt;</w:t>
        </w:r>
        <w:r w:rsidR="00363892" w:rsidRPr="00AC2787">
          <w:rPr>
            <w:rStyle w:val="Hyperlink"/>
            <w:noProof/>
            <w:highlight w:val="yellow"/>
            <w:cs/>
          </w:rPr>
          <w:t>ตัวอย่างตาราง</w:t>
        </w:r>
        <w:r w:rsidR="00363892" w:rsidRPr="00AC2787">
          <w:rPr>
            <w:rStyle w:val="Hyperlink"/>
            <w:noProof/>
            <w:highlight w:val="yellow"/>
          </w:rPr>
          <w:t>&gt;</w:t>
        </w:r>
        <w:r w:rsidR="00363892">
          <w:rPr>
            <w:noProof/>
            <w:webHidden/>
          </w:rPr>
          <w:tab/>
        </w:r>
        <w:r w:rsidR="00363892">
          <w:rPr>
            <w:noProof/>
            <w:webHidden/>
          </w:rPr>
          <w:fldChar w:fldCharType="begin"/>
        </w:r>
        <w:r w:rsidR="00363892">
          <w:rPr>
            <w:noProof/>
            <w:webHidden/>
          </w:rPr>
          <w:instrText xml:space="preserve"> PAGEREF _Toc320481198 \h </w:instrText>
        </w:r>
        <w:r w:rsidR="00363892">
          <w:rPr>
            <w:noProof/>
            <w:webHidden/>
          </w:rPr>
        </w:r>
        <w:r w:rsidR="00363892">
          <w:rPr>
            <w:noProof/>
            <w:webHidden/>
          </w:rPr>
          <w:fldChar w:fldCharType="separate"/>
        </w:r>
        <w:r w:rsidR="007F2FFD">
          <w:rPr>
            <w:noProof/>
            <w:webHidden/>
            <w:cs/>
          </w:rPr>
          <w:t>1</w:t>
        </w:r>
        <w:r w:rsidR="00363892">
          <w:rPr>
            <w:noProof/>
            <w:webHidden/>
          </w:rPr>
          <w:fldChar w:fldCharType="end"/>
        </w:r>
      </w:hyperlink>
    </w:p>
    <w:p w:rsidR="008903E7" w:rsidRDefault="00363892" w:rsidP="008903E7">
      <w:r>
        <w:rPr>
          <w:cs/>
        </w:rPr>
        <w:fldChar w:fldCharType="end"/>
      </w:r>
    </w:p>
    <w:p w:rsidR="00BC29D1" w:rsidRDefault="00BC29D1" w:rsidP="008903E7">
      <w:pPr>
        <w:pStyle w:val="Heading8"/>
        <w:rPr>
          <w:cs/>
        </w:rPr>
        <w:sectPr w:rsidR="00BC29D1" w:rsidSect="00301839">
          <w:pgSz w:w="11909" w:h="16834" w:code="9"/>
          <w:pgMar w:top="1440" w:right="1440" w:bottom="1440" w:left="1440" w:header="720" w:footer="720" w:gutter="0"/>
          <w:pgNumType w:fmt="thaiLetters"/>
          <w:cols w:space="720"/>
          <w:docGrid w:linePitch="360"/>
        </w:sectPr>
      </w:pPr>
    </w:p>
    <w:p w:rsidR="008903E7" w:rsidRDefault="008903E7" w:rsidP="008903E7">
      <w:pPr>
        <w:pStyle w:val="Heading8"/>
      </w:pPr>
      <w:bookmarkStart w:id="4" w:name="_Toc320481907"/>
      <w:r>
        <w:rPr>
          <w:rFonts w:hint="cs"/>
          <w:cs/>
        </w:rPr>
        <w:lastRenderedPageBreak/>
        <w:t>สารบัญ</w:t>
      </w:r>
      <w:r w:rsidR="007F679C">
        <w:rPr>
          <w:rFonts w:hint="cs"/>
          <w:cs/>
        </w:rPr>
        <w:t>รูป</w:t>
      </w:r>
      <w:bookmarkEnd w:id="4"/>
    </w:p>
    <w:p w:rsidR="008903E7" w:rsidRDefault="008903E7" w:rsidP="008903E7"/>
    <w:p w:rsidR="0089316A" w:rsidRPr="00A17A45" w:rsidRDefault="0089316A" w:rsidP="0089316A">
      <w:pPr>
        <w:jc w:val="right"/>
        <w:rPr>
          <w:b/>
          <w:bCs/>
        </w:rPr>
      </w:pPr>
      <w:r w:rsidRPr="00A17A45">
        <w:rPr>
          <w:rFonts w:hint="cs"/>
          <w:b/>
          <w:bCs/>
          <w:cs/>
        </w:rPr>
        <w:t>หน้า</w:t>
      </w:r>
    </w:p>
    <w:p w:rsidR="00363892" w:rsidRPr="00C07EB8" w:rsidRDefault="00BE6EA9">
      <w:pPr>
        <w:pStyle w:val="TableofFigures"/>
        <w:tabs>
          <w:tab w:val="right" w:leader="dot" w:pos="9019"/>
        </w:tabs>
        <w:rPr>
          <w:rFonts w:ascii="Calibri" w:eastAsia="Times New Roman" w:hAnsi="Calibri" w:cs="Cordia New"/>
          <w:noProof/>
          <w:sz w:val="22"/>
        </w:rPr>
      </w:pPr>
      <w:r>
        <w:fldChar w:fldCharType="begin"/>
      </w:r>
      <w:r>
        <w:instrText xml:space="preserve"> TOC \c "</w:instrText>
      </w:r>
      <w:r>
        <w:rPr>
          <w:cs/>
        </w:rPr>
        <w:instrText>รูปที่"</w:instrText>
      </w:r>
      <w:r>
        <w:instrText xml:space="preserve"> </w:instrText>
      </w:r>
      <w:r>
        <w:fldChar w:fldCharType="separate"/>
      </w:r>
      <w:r w:rsidR="00363892">
        <w:rPr>
          <w:noProof/>
          <w:cs/>
        </w:rPr>
        <w:t xml:space="preserve">รูปที่ 5.1 </w:t>
      </w:r>
      <w:r w:rsidR="00363892" w:rsidRPr="00F429C3">
        <w:rPr>
          <w:noProof/>
          <w:highlight w:val="yellow"/>
        </w:rPr>
        <w:t>&lt;</w:t>
      </w:r>
      <w:r w:rsidR="00363892" w:rsidRPr="00F429C3">
        <w:rPr>
          <w:noProof/>
          <w:highlight w:val="yellow"/>
          <w:cs/>
        </w:rPr>
        <w:t>ตัวอย่างรูป</w:t>
      </w:r>
      <w:r w:rsidR="00363892" w:rsidRPr="00F429C3">
        <w:rPr>
          <w:noProof/>
          <w:highlight w:val="yellow"/>
        </w:rPr>
        <w:t>&gt;</w:t>
      </w:r>
      <w:r w:rsidR="00363892">
        <w:rPr>
          <w:noProof/>
        </w:rPr>
        <w:tab/>
      </w:r>
      <w:r w:rsidR="00363892">
        <w:rPr>
          <w:noProof/>
        </w:rPr>
        <w:fldChar w:fldCharType="begin"/>
      </w:r>
      <w:r w:rsidR="00363892">
        <w:rPr>
          <w:noProof/>
        </w:rPr>
        <w:instrText xml:space="preserve"> PAGEREF _Toc320481062 \h </w:instrText>
      </w:r>
      <w:r w:rsidR="00363892">
        <w:rPr>
          <w:noProof/>
        </w:rPr>
      </w:r>
      <w:r w:rsidR="00363892">
        <w:rPr>
          <w:noProof/>
        </w:rPr>
        <w:fldChar w:fldCharType="separate"/>
      </w:r>
      <w:r w:rsidR="007F2FFD">
        <w:rPr>
          <w:noProof/>
          <w:cs/>
        </w:rPr>
        <w:t>1</w:t>
      </w:r>
      <w:r w:rsidR="00363892">
        <w:rPr>
          <w:noProof/>
        </w:rPr>
        <w:fldChar w:fldCharType="end"/>
      </w:r>
    </w:p>
    <w:p w:rsidR="00BC29D1" w:rsidRDefault="00BE6EA9" w:rsidP="00BC29D1">
      <w:pPr>
        <w:rPr>
          <w:noProof/>
        </w:rPr>
      </w:pPr>
      <w:r>
        <w:fldChar w:fldCharType="end"/>
      </w:r>
      <w:r w:rsidR="00BC29D1">
        <w:fldChar w:fldCharType="begin"/>
      </w:r>
      <w:r w:rsidR="00BC29D1">
        <w:instrText xml:space="preserve"> TOC \h \z \c "</w:instrText>
      </w:r>
      <w:r w:rsidR="00BC29D1">
        <w:rPr>
          <w:cs/>
        </w:rPr>
        <w:instrText>รูปผนวกที่"</w:instrText>
      </w:r>
      <w:r w:rsidR="00BC29D1">
        <w:instrText xml:space="preserve"> </w:instrText>
      </w:r>
      <w:r w:rsidR="00BC29D1">
        <w:fldChar w:fldCharType="separate"/>
      </w:r>
    </w:p>
    <w:p w:rsidR="00BC29D1" w:rsidRPr="00C07EB8" w:rsidRDefault="003B5B0E">
      <w:pPr>
        <w:pStyle w:val="TableofFigures"/>
        <w:tabs>
          <w:tab w:val="right" w:leader="dot" w:pos="9019"/>
        </w:tabs>
        <w:rPr>
          <w:rFonts w:ascii="Calibri" w:eastAsia="Times New Roman" w:hAnsi="Calibri" w:cs="Cordia New"/>
          <w:noProof/>
          <w:sz w:val="22"/>
        </w:rPr>
      </w:pPr>
      <w:hyperlink w:anchor="_Toc320481471" w:history="1">
        <w:r w:rsidR="00BC29D1" w:rsidRPr="00B01403">
          <w:rPr>
            <w:rStyle w:val="Hyperlink"/>
            <w:noProof/>
            <w:cs/>
          </w:rPr>
          <w:t xml:space="preserve">รูปผนวกที่ ก.1 </w:t>
        </w:r>
        <w:r w:rsidR="00BC29D1" w:rsidRPr="00B01403">
          <w:rPr>
            <w:rStyle w:val="Hyperlink"/>
            <w:noProof/>
            <w:highlight w:val="yellow"/>
          </w:rPr>
          <w:t>&lt;</w:t>
        </w:r>
        <w:r w:rsidR="00BC29D1" w:rsidRPr="00B01403">
          <w:rPr>
            <w:rStyle w:val="Hyperlink"/>
            <w:noProof/>
            <w:highlight w:val="yellow"/>
            <w:cs/>
          </w:rPr>
          <w:t>ตัวอย่างรูป</w:t>
        </w:r>
        <w:r w:rsidR="00BC29D1" w:rsidRPr="00B01403">
          <w:rPr>
            <w:rStyle w:val="Hyperlink"/>
            <w:noProof/>
            <w:highlight w:val="yellow"/>
          </w:rPr>
          <w:t>&gt;</w:t>
        </w:r>
        <w:r w:rsidR="00BC29D1">
          <w:rPr>
            <w:noProof/>
            <w:webHidden/>
          </w:rPr>
          <w:tab/>
        </w:r>
        <w:r w:rsidR="00BC29D1">
          <w:rPr>
            <w:noProof/>
            <w:webHidden/>
          </w:rPr>
          <w:fldChar w:fldCharType="begin"/>
        </w:r>
        <w:r w:rsidR="00BC29D1">
          <w:rPr>
            <w:noProof/>
            <w:webHidden/>
          </w:rPr>
          <w:instrText xml:space="preserve"> PAGEREF _Toc320481471 \h </w:instrText>
        </w:r>
        <w:r w:rsidR="00BC29D1">
          <w:rPr>
            <w:noProof/>
            <w:webHidden/>
          </w:rPr>
        </w:r>
        <w:r w:rsidR="00BC29D1">
          <w:rPr>
            <w:noProof/>
            <w:webHidden/>
          </w:rPr>
          <w:fldChar w:fldCharType="separate"/>
        </w:r>
        <w:r w:rsidR="007F2FFD">
          <w:rPr>
            <w:noProof/>
            <w:webHidden/>
            <w:cs/>
          </w:rPr>
          <w:t>1</w:t>
        </w:r>
        <w:r w:rsidR="00BC29D1">
          <w:rPr>
            <w:noProof/>
            <w:webHidden/>
          </w:rPr>
          <w:fldChar w:fldCharType="end"/>
        </w:r>
      </w:hyperlink>
    </w:p>
    <w:p w:rsidR="00BC29D1" w:rsidRDefault="00BC29D1" w:rsidP="00BC29D1">
      <w:r>
        <w:fldChar w:fldCharType="end"/>
      </w:r>
    </w:p>
    <w:p w:rsidR="00BC29D1" w:rsidRDefault="00BC29D1" w:rsidP="00BC29D1">
      <w:pPr>
        <w:rPr>
          <w:cs/>
        </w:rPr>
        <w:sectPr w:rsidR="00BC29D1" w:rsidSect="00301839">
          <w:pgSz w:w="11909" w:h="16834" w:code="9"/>
          <w:pgMar w:top="1440" w:right="1440" w:bottom="1440" w:left="1440" w:header="720" w:footer="720" w:gutter="0"/>
          <w:pgNumType w:fmt="thaiLetters"/>
          <w:cols w:space="720"/>
          <w:docGrid w:linePitch="360"/>
        </w:sectPr>
      </w:pPr>
    </w:p>
    <w:p w:rsidR="008903E7" w:rsidRDefault="00E20BE9" w:rsidP="00BC29D1">
      <w:pPr>
        <w:pStyle w:val="Heading8"/>
      </w:pPr>
      <w:bookmarkStart w:id="5" w:name="_Toc320481908"/>
      <w:r w:rsidRPr="00E20BE9">
        <w:rPr>
          <w:cs/>
        </w:rPr>
        <w:lastRenderedPageBreak/>
        <w:t>คำอธิบาย</w:t>
      </w:r>
      <w:r w:rsidRPr="007A5DAD">
        <w:rPr>
          <w:cs/>
        </w:rPr>
        <w:t>สัญลักษณ์</w:t>
      </w:r>
      <w:r w:rsidRPr="00E20BE9">
        <w:rPr>
          <w:cs/>
        </w:rPr>
        <w:t>และคำย่</w:t>
      </w:r>
      <w:r>
        <w:rPr>
          <w:rFonts w:hint="cs"/>
          <w:cs/>
        </w:rPr>
        <w:t>อ</w:t>
      </w:r>
      <w:bookmarkEnd w:id="5"/>
    </w:p>
    <w:p w:rsidR="00E20BE9" w:rsidRDefault="00E20BE9" w:rsidP="00E20BE9"/>
    <w:p w:rsidR="00E20BE9" w:rsidRDefault="00E20BE9" w:rsidP="00E20BE9">
      <w:r>
        <w:rPr>
          <w:rFonts w:hint="cs"/>
          <w:cs/>
        </w:rPr>
        <w:tab/>
      </w:r>
      <w:r w:rsidRPr="00E20BE9">
        <w:rPr>
          <w:highlight w:val="yellow"/>
        </w:rPr>
        <w:t>&lt;</w:t>
      </w:r>
      <w:r w:rsidRPr="00E20BE9">
        <w:rPr>
          <w:highlight w:val="yellow"/>
          <w:cs/>
        </w:rPr>
        <w:t>คำอธิบายสัญลักษณ์และคำย่อ เป็นส่วนที่ให้คำอธิบายหรือขยายความบรรดาสัญลักษณ์และคำย่อต่างๆ ที่ปรากฏอยู่ในปริญญานิพนธ์</w:t>
      </w:r>
      <w:r>
        <w:rPr>
          <w:highlight w:val="yellow"/>
        </w:rPr>
        <w:t xml:space="preserve"> </w:t>
      </w:r>
      <w:r>
        <w:rPr>
          <w:rFonts w:hint="cs"/>
          <w:highlight w:val="yellow"/>
          <w:cs/>
        </w:rPr>
        <w:t>หากไม่มีก็ไม่ต้องมีหน้านี้</w:t>
      </w:r>
      <w:r w:rsidRPr="00E20BE9">
        <w:rPr>
          <w:highlight w:val="yellow"/>
        </w:rPr>
        <w:t>&gt;</w:t>
      </w:r>
    </w:p>
    <w:p w:rsidR="00E20BE9" w:rsidRDefault="00E20BE9" w:rsidP="00E20BE9"/>
    <w:p w:rsidR="00675F31" w:rsidRPr="00E20BE9" w:rsidRDefault="00675F31" w:rsidP="00E20BE9">
      <w:pPr>
        <w:rPr>
          <w:cs/>
        </w:rPr>
        <w:sectPr w:rsidR="00675F31" w:rsidRPr="00E20BE9" w:rsidSect="00301839">
          <w:pgSz w:w="11909" w:h="16834" w:code="9"/>
          <w:pgMar w:top="1440" w:right="1440" w:bottom="1440" w:left="1440" w:header="720" w:footer="720" w:gutter="0"/>
          <w:pgNumType w:fmt="thaiLetters"/>
          <w:cols w:space="720"/>
          <w:docGrid w:linePitch="360"/>
        </w:sectPr>
      </w:pPr>
    </w:p>
    <w:p w:rsidR="00EF2F30" w:rsidRPr="00A7341F" w:rsidRDefault="008D5B30" w:rsidP="00A01EAC">
      <w:pPr>
        <w:pStyle w:val="Heading1"/>
        <w:numPr>
          <w:ilvl w:val="0"/>
          <w:numId w:val="13"/>
        </w:numPr>
      </w:pPr>
      <w:bookmarkStart w:id="6" w:name="_Toc320481909"/>
      <w:r w:rsidRPr="00A7341F">
        <w:rPr>
          <w:rFonts w:hint="cs"/>
          <w:cs/>
        </w:rPr>
        <w:lastRenderedPageBreak/>
        <w:t>บทนำ</w:t>
      </w:r>
      <w:bookmarkEnd w:id="6"/>
    </w:p>
    <w:p w:rsidR="00334961" w:rsidRDefault="00334961" w:rsidP="00A7341F"/>
    <w:p w:rsidR="00334961" w:rsidRPr="00334961" w:rsidRDefault="00334961" w:rsidP="00A01EAC">
      <w:pPr>
        <w:pStyle w:val="Heading2"/>
        <w:rPr>
          <w:cs/>
        </w:rPr>
      </w:pPr>
      <w:bookmarkStart w:id="7" w:name="_Toc320481910"/>
      <w:r w:rsidRPr="00334961">
        <w:rPr>
          <w:rFonts w:hint="cs"/>
          <w:cs/>
        </w:rPr>
        <w:t>ที่มาและความสำคัญของปัญหา</w:t>
      </w:r>
      <w:bookmarkEnd w:id="7"/>
    </w:p>
    <w:p w:rsidR="00E01E04" w:rsidRPr="00A7341F" w:rsidRDefault="00E01E04" w:rsidP="00A7341F">
      <w:r w:rsidRPr="00A7341F">
        <w:tab/>
      </w:r>
      <w:r w:rsidRPr="00A7341F">
        <w:rPr>
          <w:highlight w:val="yellow"/>
        </w:rPr>
        <w:t>&lt;</w:t>
      </w:r>
      <w:r w:rsidRPr="00A7341F">
        <w:rPr>
          <w:rFonts w:hint="cs"/>
          <w:highlight w:val="yellow"/>
          <w:cs/>
        </w:rPr>
        <w:t>บรรยาย</w:t>
      </w:r>
      <w:r w:rsidRPr="00A7341F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7341F">
        <w:rPr>
          <w:rFonts w:hint="cs"/>
          <w:highlight w:val="yellow"/>
          <w:cs/>
        </w:rPr>
        <w:t>&gt;</w:t>
      </w:r>
    </w:p>
    <w:p w:rsidR="00E01E04" w:rsidRPr="00E01E04" w:rsidRDefault="00E01E04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E01E04" w:rsidRDefault="00E01E04" w:rsidP="00A7341F"/>
    <w:p w:rsidR="00334961" w:rsidRPr="00334961" w:rsidRDefault="00334961" w:rsidP="00A7341F">
      <w:pPr>
        <w:pStyle w:val="Heading2"/>
        <w:rPr>
          <w:cs/>
        </w:rPr>
      </w:pPr>
      <w:bookmarkStart w:id="8" w:name="_Toc320481911"/>
      <w:r>
        <w:rPr>
          <w:rFonts w:hint="cs"/>
          <w:cs/>
        </w:rPr>
        <w:t>วัตถุประสงค์</w:t>
      </w:r>
      <w:bookmarkEnd w:id="8"/>
    </w:p>
    <w:p w:rsidR="00E01E04" w:rsidRDefault="00E01E04" w:rsidP="00D621BB">
      <w:pPr>
        <w:pStyle w:val="1-"/>
      </w:pPr>
      <w:r w:rsidRPr="00E01E04">
        <w:rPr>
          <w:highlight w:val="yellow"/>
        </w:rPr>
        <w:t>&lt;</w:t>
      </w:r>
      <w:r w:rsidRPr="00E01E04">
        <w:rPr>
          <w:rFonts w:hint="cs"/>
          <w:highlight w:val="yellow"/>
          <w:cs/>
        </w:rPr>
        <w:t>ระบุ</w:t>
      </w:r>
      <w:r w:rsidRPr="00E01E04">
        <w:rPr>
          <w:highlight w:val="yellow"/>
        </w:rPr>
        <w:t>&gt;</w:t>
      </w:r>
      <w:r>
        <w:t xml:space="preserve"> </w:t>
      </w:r>
      <w:r w:rsidRPr="00E01E04">
        <w:rPr>
          <w:highlight w:val="green"/>
        </w:rPr>
        <w:t>(</w:t>
      </w:r>
      <w:r w:rsidRPr="00E01E04">
        <w:rPr>
          <w:highlight w:val="green"/>
          <w:cs/>
        </w:rPr>
        <w:t>กรณีมีเพียงข้อเดียวไม่ต้องใส่หมายเลข</w:t>
      </w:r>
      <w:r w:rsidR="00D75363">
        <w:rPr>
          <w:rFonts w:hint="cs"/>
          <w:highlight w:val="green"/>
          <w:cs/>
        </w:rPr>
        <w:t>หัว</w:t>
      </w:r>
      <w:r w:rsidRPr="00E01E04">
        <w:rPr>
          <w:highlight w:val="green"/>
          <w:cs/>
        </w:rPr>
        <w:t>ข้อ)</w:t>
      </w:r>
      <w:r w:rsidRPr="00DC4CE4">
        <w:rPr>
          <w:rFonts w:hint="cs"/>
          <w:cs/>
        </w:rPr>
        <w:t xml:space="preserve"> </w:t>
      </w:r>
    </w:p>
    <w:p w:rsidR="00E01E04" w:rsidRPr="00DC4CE4" w:rsidRDefault="00E01E04" w:rsidP="006552BC">
      <w:pPr>
        <w:pStyle w:val="1-"/>
      </w:pPr>
      <w:r w:rsidRPr="00E01E04">
        <w:rPr>
          <w:highlight w:val="yellow"/>
        </w:rPr>
        <w:t>&lt;</w:t>
      </w:r>
      <w:r w:rsidRPr="00E01E04">
        <w:rPr>
          <w:rFonts w:hint="cs"/>
          <w:highlight w:val="yellow"/>
          <w:cs/>
        </w:rPr>
        <w:t>ระบุ</w:t>
      </w:r>
      <w:r w:rsidRPr="00E01E04">
        <w:rPr>
          <w:highlight w:val="yellow"/>
        </w:rPr>
        <w:t>&gt;</w:t>
      </w:r>
    </w:p>
    <w:p w:rsidR="00732E3B" w:rsidRDefault="00732E3B" w:rsidP="00A7341F"/>
    <w:p w:rsidR="00334961" w:rsidRPr="00334961" w:rsidRDefault="00334961" w:rsidP="00A7341F">
      <w:pPr>
        <w:pStyle w:val="Heading2"/>
        <w:rPr>
          <w:cs/>
        </w:rPr>
      </w:pPr>
      <w:bookmarkStart w:id="9" w:name="_Toc320481912"/>
      <w:r>
        <w:rPr>
          <w:rFonts w:hint="cs"/>
          <w:cs/>
        </w:rPr>
        <w:t>ลักษณะและขอบเขต</w:t>
      </w:r>
      <w:bookmarkEnd w:id="9"/>
    </w:p>
    <w:p w:rsidR="00732E3B" w:rsidRPr="00EF1575" w:rsidRDefault="00E01E04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E01E04" w:rsidRPr="00E01E04" w:rsidRDefault="00E01E04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E01E04" w:rsidRDefault="00E01E04" w:rsidP="00A7341F"/>
    <w:p w:rsidR="00334961" w:rsidRDefault="00334961" w:rsidP="00A7341F">
      <w:pPr>
        <w:pStyle w:val="Heading2"/>
      </w:pPr>
      <w:bookmarkStart w:id="10" w:name="_Toc320481913"/>
      <w:r>
        <w:rPr>
          <w:rFonts w:hint="cs"/>
          <w:cs/>
        </w:rPr>
        <w:t>อุปกรณ์และเครื่องมือที่ใช้</w:t>
      </w:r>
      <w:bookmarkEnd w:id="10"/>
    </w:p>
    <w:p w:rsidR="00334961" w:rsidRDefault="00334961" w:rsidP="00A01EAC">
      <w:pPr>
        <w:pStyle w:val="Heading3"/>
      </w:pPr>
      <w:bookmarkStart w:id="11" w:name="_Toc320481914"/>
      <w:r w:rsidRPr="00334961">
        <w:rPr>
          <w:rFonts w:hint="cs"/>
          <w:cs/>
        </w:rPr>
        <w:t>ฮาร์ดแวร์</w:t>
      </w:r>
      <w:bookmarkEnd w:id="11"/>
    </w:p>
    <w:p w:rsidR="00841915" w:rsidRDefault="00841915" w:rsidP="00AD48C4">
      <w:pPr>
        <w:pStyle w:val="1-0"/>
        <w:rPr>
          <w:highlight w:val="yellow"/>
        </w:rPr>
      </w:pPr>
      <w:r w:rsidRPr="00D42CC1">
        <w:rPr>
          <w:highlight w:val="yellow"/>
        </w:rPr>
        <w:t>&lt;</w:t>
      </w:r>
      <w:r w:rsidRPr="002C61D5">
        <w:rPr>
          <w:rFonts w:hint="cs"/>
          <w:highlight w:val="yellow"/>
          <w:cs/>
        </w:rPr>
        <w:t>ระบุ</w:t>
      </w:r>
      <w:r w:rsidRPr="00AD48C4">
        <w:rPr>
          <w:rFonts w:hint="cs"/>
          <w:highlight w:val="yellow"/>
          <w:cs/>
        </w:rPr>
        <w:t>รายการ</w:t>
      </w:r>
      <w:r w:rsidRPr="00D42CC1">
        <w:rPr>
          <w:rFonts w:hint="cs"/>
          <w:highlight w:val="yellow"/>
          <w:cs/>
        </w:rPr>
        <w:t>&gt;</w:t>
      </w:r>
    </w:p>
    <w:p w:rsidR="002C61D5" w:rsidRPr="00D42CC1" w:rsidRDefault="002C61D5" w:rsidP="00AD48C4">
      <w:pPr>
        <w:pStyle w:val="1-0"/>
        <w:rPr>
          <w:highlight w:val="yellow"/>
        </w:rPr>
      </w:pPr>
      <w:r w:rsidRPr="00D42CC1">
        <w:rPr>
          <w:highlight w:val="yellow"/>
        </w:rPr>
        <w:t>&lt;</w:t>
      </w:r>
      <w:r w:rsidRPr="002C61D5">
        <w:rPr>
          <w:rFonts w:hint="cs"/>
          <w:highlight w:val="yellow"/>
          <w:cs/>
        </w:rPr>
        <w:t>ระบุ</w:t>
      </w:r>
      <w:r w:rsidRPr="00D42CC1">
        <w:rPr>
          <w:rFonts w:hint="cs"/>
          <w:highlight w:val="yellow"/>
          <w:cs/>
        </w:rPr>
        <w:t>รายการ&gt;</w:t>
      </w:r>
    </w:p>
    <w:p w:rsidR="00DF0589" w:rsidRDefault="00DF0589" w:rsidP="00A7341F">
      <w:pPr>
        <w:rPr>
          <w:highlight w:val="yellow"/>
        </w:rPr>
      </w:pPr>
    </w:p>
    <w:p w:rsidR="00334961" w:rsidRPr="00334961" w:rsidRDefault="00334961" w:rsidP="00A7341F">
      <w:pPr>
        <w:pStyle w:val="Heading3"/>
        <w:rPr>
          <w:cs/>
        </w:rPr>
      </w:pPr>
      <w:bookmarkStart w:id="12" w:name="_Toc320481915"/>
      <w:r>
        <w:rPr>
          <w:rFonts w:hint="cs"/>
          <w:cs/>
        </w:rPr>
        <w:t>ซอฟต์แวร์</w:t>
      </w:r>
      <w:bookmarkEnd w:id="12"/>
    </w:p>
    <w:p w:rsidR="00841915" w:rsidRPr="00841915" w:rsidRDefault="00841915" w:rsidP="00AD48C4">
      <w:pPr>
        <w:pStyle w:val="1-0"/>
        <w:rPr>
          <w:highlight w:val="yellow"/>
        </w:rPr>
      </w:pPr>
      <w:r w:rsidRPr="006552BC">
        <w:rPr>
          <w:highlight w:val="yellow"/>
        </w:rPr>
        <w:t>&lt;</w:t>
      </w:r>
      <w:r w:rsidRPr="00841915">
        <w:rPr>
          <w:rFonts w:hint="cs"/>
          <w:highlight w:val="yellow"/>
          <w:cs/>
        </w:rPr>
        <w:t>ระบุรายการ&gt;</w:t>
      </w:r>
    </w:p>
    <w:p w:rsidR="00841915" w:rsidRPr="00841915" w:rsidRDefault="00841915" w:rsidP="00AD48C4">
      <w:pPr>
        <w:pStyle w:val="1-0"/>
        <w:rPr>
          <w:highlight w:val="yellow"/>
        </w:rPr>
      </w:pPr>
      <w:r w:rsidRPr="006552BC">
        <w:rPr>
          <w:highlight w:val="yellow"/>
        </w:rPr>
        <w:t>&lt;</w:t>
      </w:r>
      <w:r w:rsidRPr="006552BC">
        <w:rPr>
          <w:rFonts w:hint="cs"/>
          <w:highlight w:val="yellow"/>
          <w:cs/>
        </w:rPr>
        <w:t>ระบุ</w:t>
      </w:r>
      <w:r w:rsidRPr="00841915">
        <w:rPr>
          <w:rFonts w:hint="cs"/>
          <w:highlight w:val="yellow"/>
          <w:cs/>
        </w:rPr>
        <w:t>รายการ&gt;</w:t>
      </w:r>
    </w:p>
    <w:p w:rsidR="00CD6D7B" w:rsidRDefault="00CD6D7B" w:rsidP="00A7341F"/>
    <w:p w:rsidR="00334961" w:rsidRDefault="00334961" w:rsidP="00A7341F">
      <w:pPr>
        <w:pStyle w:val="Heading2"/>
      </w:pPr>
      <w:bookmarkStart w:id="13" w:name="_Toc320481916"/>
      <w:r>
        <w:rPr>
          <w:rFonts w:hint="cs"/>
          <w:cs/>
        </w:rPr>
        <w:lastRenderedPageBreak/>
        <w:t>ผลที่คาดว่าจะได้รับ</w:t>
      </w:r>
      <w:bookmarkEnd w:id="13"/>
    </w:p>
    <w:p w:rsidR="00DF0589" w:rsidRDefault="00DF0589" w:rsidP="005520BA">
      <w:pPr>
        <w:pStyle w:val="1-"/>
        <w:numPr>
          <w:ilvl w:val="0"/>
          <w:numId w:val="3"/>
        </w:numPr>
      </w:pPr>
      <w:r w:rsidRPr="00DF0589">
        <w:rPr>
          <w:highlight w:val="yellow"/>
        </w:rPr>
        <w:t>&lt;</w:t>
      </w:r>
      <w:r w:rsidRPr="00DF0589">
        <w:rPr>
          <w:rFonts w:hint="cs"/>
          <w:highlight w:val="yellow"/>
          <w:cs/>
        </w:rPr>
        <w:t>ระบุ</w:t>
      </w:r>
      <w:r w:rsidRPr="00DF0589">
        <w:rPr>
          <w:highlight w:val="yellow"/>
        </w:rPr>
        <w:t>&gt;</w:t>
      </w:r>
      <w:r>
        <w:t xml:space="preserve"> </w:t>
      </w:r>
      <w:r w:rsidRPr="00DF0589">
        <w:rPr>
          <w:highlight w:val="green"/>
        </w:rPr>
        <w:t>(</w:t>
      </w:r>
      <w:r w:rsidRPr="00DF0589">
        <w:rPr>
          <w:highlight w:val="green"/>
          <w:cs/>
        </w:rPr>
        <w:t>กรณีมีเพียงข้อเดียวไม่ต้องใส่หมายเลข</w:t>
      </w:r>
      <w:r w:rsidR="00D75363">
        <w:rPr>
          <w:rFonts w:hint="cs"/>
          <w:highlight w:val="green"/>
          <w:cs/>
        </w:rPr>
        <w:t>หัว</w:t>
      </w:r>
      <w:r w:rsidRPr="00DF0589">
        <w:rPr>
          <w:highlight w:val="green"/>
          <w:cs/>
        </w:rPr>
        <w:t>ข้อ)</w:t>
      </w:r>
      <w:r w:rsidRPr="00DC4CE4">
        <w:rPr>
          <w:rFonts w:hint="cs"/>
          <w:cs/>
        </w:rPr>
        <w:t xml:space="preserve"> </w:t>
      </w:r>
    </w:p>
    <w:p w:rsidR="00DF0589" w:rsidRPr="00DC4CE4" w:rsidRDefault="00DF0589" w:rsidP="00544605">
      <w:pPr>
        <w:pStyle w:val="1-"/>
        <w:numPr>
          <w:ilvl w:val="0"/>
          <w:numId w:val="3"/>
        </w:numPr>
      </w:pPr>
      <w:r w:rsidRPr="00E01E04">
        <w:rPr>
          <w:highlight w:val="yellow"/>
        </w:rPr>
        <w:t>&lt;</w:t>
      </w:r>
      <w:r w:rsidRPr="00E01E04">
        <w:rPr>
          <w:rFonts w:hint="cs"/>
          <w:highlight w:val="yellow"/>
          <w:cs/>
        </w:rPr>
        <w:t>ระบุ</w:t>
      </w:r>
      <w:r w:rsidRPr="00E01E04">
        <w:rPr>
          <w:highlight w:val="yellow"/>
        </w:rPr>
        <w:t>&gt;</w:t>
      </w:r>
    </w:p>
    <w:p w:rsidR="00732E3B" w:rsidRDefault="00732E3B" w:rsidP="00A7341F"/>
    <w:p w:rsidR="00334961" w:rsidRDefault="00334961" w:rsidP="00A7341F">
      <w:pPr>
        <w:pStyle w:val="Heading2"/>
      </w:pPr>
      <w:bookmarkStart w:id="14" w:name="_Toc320481917"/>
      <w:r>
        <w:rPr>
          <w:rFonts w:hint="cs"/>
          <w:cs/>
        </w:rPr>
        <w:t xml:space="preserve">ภาระหน้าที่ความรับผิดชอบ </w:t>
      </w:r>
      <w:r w:rsidRPr="007C403E">
        <w:rPr>
          <w:highlight w:val="green"/>
          <w:cs/>
        </w:rPr>
        <w:t>(กรณี</w:t>
      </w:r>
      <w:r w:rsidRPr="007C403E">
        <w:rPr>
          <w:rFonts w:hint="cs"/>
          <w:highlight w:val="green"/>
          <w:cs/>
        </w:rPr>
        <w:t>ที่มีผู้รับผิดชอบ</w:t>
      </w:r>
      <w:r w:rsidRPr="007C403E">
        <w:rPr>
          <w:highlight w:val="green"/>
          <w:cs/>
        </w:rPr>
        <w:t>โครงงาน</w:t>
      </w:r>
      <w:r w:rsidRPr="007C403E">
        <w:rPr>
          <w:rFonts w:hint="cs"/>
          <w:highlight w:val="green"/>
          <w:cs/>
        </w:rPr>
        <w:t>เพียงหนึ่งคน ไม่ต้องมีหัวข้อนี้</w:t>
      </w:r>
      <w:r w:rsidRPr="007C403E">
        <w:rPr>
          <w:highlight w:val="green"/>
          <w:cs/>
        </w:rPr>
        <w:t>)</w:t>
      </w:r>
      <w:bookmarkEnd w:id="14"/>
    </w:p>
    <w:p w:rsidR="00285CF4" w:rsidRPr="00DC4CE4" w:rsidRDefault="00285CF4" w:rsidP="005520BA">
      <w:pPr>
        <w:pStyle w:val="1-"/>
        <w:numPr>
          <w:ilvl w:val="0"/>
          <w:numId w:val="4"/>
        </w:numPr>
      </w:pPr>
      <w:r w:rsidRPr="005D03FC">
        <w:rPr>
          <w:highlight w:val="yellow"/>
        </w:rPr>
        <w:t>&lt;</w:t>
      </w:r>
      <w:r w:rsidRPr="005D03FC">
        <w:rPr>
          <w:rFonts w:hint="cs"/>
          <w:highlight w:val="yellow"/>
          <w:cs/>
        </w:rPr>
        <w:t>คำนำหน้าชื่อ</w:t>
      </w:r>
      <w:r w:rsidRPr="005D03FC">
        <w:rPr>
          <w:highlight w:val="yellow"/>
        </w:rPr>
        <w:t>-</w:t>
      </w:r>
      <w:r w:rsidRPr="005D03FC">
        <w:rPr>
          <w:rFonts w:hint="cs"/>
          <w:highlight w:val="yellow"/>
          <w:cs/>
        </w:rPr>
        <w:t>ชื่อ</w:t>
      </w:r>
      <w:r w:rsidRPr="005D03FC">
        <w:rPr>
          <w:highlight w:val="yellow"/>
        </w:rPr>
        <w:t>-</w:t>
      </w:r>
      <w:r w:rsidRPr="005D03FC">
        <w:rPr>
          <w:rFonts w:hint="cs"/>
          <w:highlight w:val="yellow"/>
          <w:cs/>
        </w:rPr>
        <w:t>นามสกุล</w:t>
      </w:r>
      <w:r w:rsidRPr="005D03FC">
        <w:rPr>
          <w:highlight w:val="yellow"/>
        </w:rPr>
        <w:t>&gt;</w:t>
      </w:r>
      <w:r w:rsidRPr="00DC4CE4">
        <w:rPr>
          <w:rFonts w:hint="cs"/>
          <w:cs/>
        </w:rPr>
        <w:t xml:space="preserve"> </w:t>
      </w:r>
    </w:p>
    <w:p w:rsidR="00285CF4" w:rsidRPr="00D42CC1" w:rsidRDefault="00D42CC1" w:rsidP="00A7341F">
      <w:r>
        <w:tab/>
      </w:r>
      <w:r w:rsidR="00285CF4" w:rsidRPr="00DF0589">
        <w:rPr>
          <w:rFonts w:hint="cs"/>
          <w:u w:val="single"/>
          <w:cs/>
        </w:rPr>
        <w:t>รับผิดชอบ</w:t>
      </w:r>
      <w:r w:rsidR="00285CF4" w:rsidRPr="00841915">
        <w:rPr>
          <w:rFonts w:hint="cs"/>
          <w:cs/>
        </w:rPr>
        <w:t xml:space="preserve"> </w:t>
      </w:r>
      <w:r w:rsidR="00285CF4" w:rsidRPr="00D42CC1">
        <w:rPr>
          <w:highlight w:val="yellow"/>
        </w:rPr>
        <w:t>&lt;</w:t>
      </w:r>
      <w:r w:rsidR="00285CF4" w:rsidRPr="00D42CC1">
        <w:rPr>
          <w:rFonts w:hint="cs"/>
          <w:highlight w:val="yellow"/>
          <w:cs/>
        </w:rPr>
        <w:t>ระบุความรับผิดชอบ</w:t>
      </w:r>
      <w:r w:rsidR="00285CF4" w:rsidRPr="00D42CC1">
        <w:rPr>
          <w:highlight w:val="yellow"/>
        </w:rPr>
        <w:t>&gt;</w:t>
      </w:r>
    </w:p>
    <w:p w:rsidR="00CD6D7B" w:rsidRDefault="00CD6D7B" w:rsidP="00A7341F"/>
    <w:p w:rsidR="00841915" w:rsidRPr="00DC4CE4" w:rsidRDefault="00841915" w:rsidP="00544605">
      <w:pPr>
        <w:pStyle w:val="1-"/>
        <w:numPr>
          <w:ilvl w:val="0"/>
          <w:numId w:val="4"/>
        </w:numPr>
      </w:pPr>
      <w:r w:rsidRPr="00DC4CE4">
        <w:rPr>
          <w:highlight w:val="yellow"/>
        </w:rPr>
        <w:t>&lt;</w:t>
      </w:r>
      <w:r w:rsidRPr="00DC4CE4">
        <w:rPr>
          <w:rFonts w:hint="cs"/>
          <w:highlight w:val="yellow"/>
          <w:cs/>
        </w:rPr>
        <w:t>คำนำหน้าชื่อ</w:t>
      </w:r>
      <w:r w:rsidRPr="00DC4CE4">
        <w:rPr>
          <w:highlight w:val="yellow"/>
        </w:rPr>
        <w:t>-</w:t>
      </w:r>
      <w:r w:rsidRPr="00DC4CE4">
        <w:rPr>
          <w:rFonts w:hint="cs"/>
          <w:highlight w:val="yellow"/>
          <w:cs/>
        </w:rPr>
        <w:t>ชื่อ</w:t>
      </w:r>
      <w:r w:rsidRPr="00DC4CE4">
        <w:rPr>
          <w:highlight w:val="yellow"/>
        </w:rPr>
        <w:t>-</w:t>
      </w:r>
      <w:r w:rsidRPr="00DC4CE4">
        <w:rPr>
          <w:rFonts w:hint="cs"/>
          <w:highlight w:val="yellow"/>
          <w:cs/>
        </w:rPr>
        <w:t>นามสกุล</w:t>
      </w:r>
      <w:r w:rsidRPr="00DC4CE4">
        <w:rPr>
          <w:highlight w:val="yellow"/>
        </w:rPr>
        <w:t>&gt;</w:t>
      </w:r>
      <w:r w:rsidRPr="00DC4CE4">
        <w:rPr>
          <w:rFonts w:hint="cs"/>
          <w:cs/>
        </w:rPr>
        <w:t xml:space="preserve"> </w:t>
      </w:r>
    </w:p>
    <w:p w:rsidR="00841915" w:rsidRPr="00D42CC1" w:rsidRDefault="00D42CC1" w:rsidP="00A7341F">
      <w:r>
        <w:tab/>
      </w:r>
      <w:r w:rsidR="00841915" w:rsidRPr="00DF0589">
        <w:rPr>
          <w:rFonts w:hint="cs"/>
          <w:u w:val="single"/>
          <w:cs/>
        </w:rPr>
        <w:t>รับผิดชอบ</w:t>
      </w:r>
      <w:r w:rsidR="00841915" w:rsidRPr="00841915">
        <w:rPr>
          <w:rFonts w:hint="cs"/>
          <w:cs/>
        </w:rPr>
        <w:t xml:space="preserve"> </w:t>
      </w:r>
      <w:r w:rsidR="00841915" w:rsidRPr="00D42CC1">
        <w:rPr>
          <w:highlight w:val="yellow"/>
        </w:rPr>
        <w:t>&lt;</w:t>
      </w:r>
      <w:r w:rsidR="00841915" w:rsidRPr="00D42CC1">
        <w:rPr>
          <w:rFonts w:hint="cs"/>
          <w:highlight w:val="yellow"/>
          <w:cs/>
        </w:rPr>
        <w:t>ระบุความรับผิดชอบ</w:t>
      </w:r>
      <w:r w:rsidR="00841915" w:rsidRPr="00D42CC1">
        <w:rPr>
          <w:highlight w:val="yellow"/>
        </w:rPr>
        <w:t>&gt;</w:t>
      </w:r>
    </w:p>
    <w:p w:rsidR="00285CF4" w:rsidRPr="00D42CC1" w:rsidRDefault="00285CF4" w:rsidP="00A7341F"/>
    <w:p w:rsidR="00544605" w:rsidRPr="00DC4CE4" w:rsidRDefault="00544605" w:rsidP="00544605">
      <w:pPr>
        <w:pStyle w:val="1-"/>
        <w:numPr>
          <w:ilvl w:val="0"/>
          <w:numId w:val="4"/>
        </w:numPr>
      </w:pPr>
      <w:r w:rsidRPr="00DC4CE4">
        <w:rPr>
          <w:rFonts w:hint="cs"/>
          <w:cs/>
        </w:rPr>
        <w:t>ความรับผิดชอบร่วม</w:t>
      </w:r>
      <w:r w:rsidRPr="00DC4CE4">
        <w:t xml:space="preserve"> </w:t>
      </w:r>
      <w:r w:rsidRPr="00D04C14">
        <w:rPr>
          <w:highlight w:val="green"/>
        </w:rPr>
        <w:t>(</w:t>
      </w:r>
      <w:r w:rsidRPr="00D04C14">
        <w:rPr>
          <w:rFonts w:hint="cs"/>
          <w:highlight w:val="green"/>
          <w:cs/>
        </w:rPr>
        <w:t>ถ้ามี</w:t>
      </w:r>
      <w:r w:rsidRPr="00D04C14">
        <w:rPr>
          <w:highlight w:val="green"/>
        </w:rPr>
        <w:t>)</w:t>
      </w:r>
    </w:p>
    <w:p w:rsidR="00841915" w:rsidRPr="00DC4CE4" w:rsidRDefault="00544605" w:rsidP="00A7341F">
      <w:r>
        <w:tab/>
      </w:r>
      <w:r w:rsidRPr="00DF0589">
        <w:rPr>
          <w:rFonts w:hint="cs"/>
          <w:u w:val="single"/>
          <w:cs/>
        </w:rPr>
        <w:t>รับผิดชอบ</w:t>
      </w:r>
      <w:r w:rsidRPr="00841915">
        <w:rPr>
          <w:rFonts w:hint="cs"/>
          <w:cs/>
        </w:rPr>
        <w:t xml:space="preserve"> </w:t>
      </w:r>
      <w:r w:rsidR="00841915" w:rsidRPr="00DC4CE4">
        <w:rPr>
          <w:highlight w:val="yellow"/>
        </w:rPr>
        <w:t>&lt;</w:t>
      </w:r>
      <w:r w:rsidR="00841915" w:rsidRPr="00DC4CE4">
        <w:rPr>
          <w:rFonts w:hint="cs"/>
          <w:highlight w:val="yellow"/>
          <w:cs/>
        </w:rPr>
        <w:t>ระบุความรับผิดชอบ</w:t>
      </w:r>
      <w:r w:rsidR="00841915" w:rsidRPr="00DC4CE4">
        <w:rPr>
          <w:highlight w:val="yellow"/>
        </w:rPr>
        <w:t>&gt;</w:t>
      </w:r>
    </w:p>
    <w:p w:rsidR="005D6C0B" w:rsidRDefault="005D6C0B" w:rsidP="00A7341F"/>
    <w:p w:rsidR="008E727C" w:rsidRDefault="008E727C" w:rsidP="00A7341F">
      <w:pPr>
        <w:rPr>
          <w:cs/>
        </w:rPr>
        <w:sectPr w:rsidR="008E727C" w:rsidSect="007C403E">
          <w:footerReference w:type="default" r:id="rId12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15" w:name="_GoBack"/>
      <w:bookmarkEnd w:id="15"/>
    </w:p>
    <w:p w:rsidR="00334961" w:rsidRDefault="00334961" w:rsidP="00544605">
      <w:pPr>
        <w:pStyle w:val="Heading1"/>
        <w:numPr>
          <w:ilvl w:val="0"/>
          <w:numId w:val="13"/>
        </w:numPr>
      </w:pPr>
      <w:bookmarkStart w:id="16" w:name="_Toc320481918"/>
      <w:r>
        <w:rPr>
          <w:rFonts w:hint="cs"/>
          <w:cs/>
        </w:rPr>
        <w:lastRenderedPageBreak/>
        <w:t>ผลงานที่เกี่ยวข้อง</w:t>
      </w:r>
      <w:bookmarkEnd w:id="16"/>
    </w:p>
    <w:p w:rsidR="00334961" w:rsidRDefault="00334961" w:rsidP="00A7341F">
      <w:pPr>
        <w:rPr>
          <w:lang w:val="en-GB"/>
        </w:rPr>
      </w:pPr>
    </w:p>
    <w:p w:rsidR="00014FA2" w:rsidRPr="00014FA2" w:rsidRDefault="009D4090" w:rsidP="00A7341F">
      <w:pPr>
        <w:rPr>
          <w:highlight w:val="yellow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="00014FA2" w:rsidRPr="00014FA2">
        <w:rPr>
          <w:highlight w:val="yellow"/>
          <w:cs/>
        </w:rPr>
        <w:t>ในการเขียนเนื้อหาของผลงานที่เกี่ยวข้องนั้น นับว่ามีความสำคัญอย่างยิ่งต่อการดำเนินโครงงานเนื่องจากเป็นส่วนที่แสดงถึงการสำรวจตรวจสอบหรือทบทวน ผลงาน รายงาน บทความ งานวิจัย และเอกสารต่างๆ ที่มีความสัมพันธ์ต่อโครงงานที่นำเสนอในอดีตอย่างละเอียดครบถ้วน เพื่อสื่อให้เห็นประเด็นปัญหาและแนวความคิดในการศึกษาอย่างชัดเจน นักศึกษาควรศึกษาค้นคว้าจากแหล่งข้อมูลต่างๆให้มากที่สุดเท่าที่สามารถทำได้ และควรกล่าวถึงผลงานที่เกี่ยวข้องไม่น้อยกว่า 2 ผลงาน</w:t>
      </w:r>
    </w:p>
    <w:p w:rsidR="009D4090" w:rsidRPr="00EF1575" w:rsidRDefault="00014FA2" w:rsidP="00A7341F">
      <w:pPr>
        <w:rPr>
          <w:lang w:val="en-GB"/>
        </w:rPr>
      </w:pPr>
      <w:r>
        <w:rPr>
          <w:rFonts w:hint="cs"/>
          <w:highlight w:val="yellow"/>
          <w:cs/>
        </w:rPr>
        <w:tab/>
      </w:r>
      <w:r w:rsidRPr="00014FA2">
        <w:rPr>
          <w:highlight w:val="yellow"/>
          <w:cs/>
        </w:rPr>
        <w:t>นักศึกษาควรนำเอาทฤษฏีและข้อค้นพบจากผลงานต่างๆ มาทำการวิเคราะห์วิจารณ์ให้เห็นถึงความสัมพันธ์และเกี่ยวข้องกับปัญหาของโครงงานที่นำเสนอ ทั้งนี้ควรสรุปถึงลักษณะ วิธีการ ผลลัพธ์ข้อเด่น ข้อด้อย แต่มิใช่เป็นการคัดลอกบทคัดย่อของงานนั้นมา</w:t>
      </w:r>
      <w:r w:rsidR="009D4090" w:rsidRPr="00E01E04">
        <w:rPr>
          <w:rFonts w:hint="cs"/>
          <w:highlight w:val="yellow"/>
          <w:cs/>
        </w:rPr>
        <w:t>&gt;</w:t>
      </w:r>
    </w:p>
    <w:p w:rsidR="009D4090" w:rsidRDefault="009D4090" w:rsidP="00A7341F"/>
    <w:p w:rsidR="003A0643" w:rsidRPr="00CD6D7B" w:rsidRDefault="00334961" w:rsidP="00A7341F">
      <w:pPr>
        <w:pStyle w:val="Heading2"/>
      </w:pPr>
      <w:bookmarkStart w:id="17" w:name="_Toc320481919"/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</w:rPr>
        <w:t>ผลงาน</w:t>
      </w:r>
      <w:r>
        <w:rPr>
          <w:highlight w:val="yellow"/>
          <w:lang w:val="en-GB"/>
        </w:rPr>
        <w:t>&gt;</w:t>
      </w:r>
      <w:bookmarkEnd w:id="17"/>
    </w:p>
    <w:p w:rsidR="00334961" w:rsidRPr="00EF1575" w:rsidRDefault="00334961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9D4090" w:rsidRDefault="009D4090" w:rsidP="00A7341F"/>
    <w:p w:rsidR="00334961" w:rsidRPr="00CD6D7B" w:rsidRDefault="00334961" w:rsidP="00A7341F">
      <w:pPr>
        <w:pStyle w:val="Heading2"/>
      </w:pPr>
      <w:bookmarkStart w:id="18" w:name="_Toc320481920"/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</w:rPr>
        <w:t>ผลงาน</w:t>
      </w:r>
      <w:r>
        <w:rPr>
          <w:highlight w:val="yellow"/>
          <w:lang w:val="en-GB"/>
        </w:rPr>
        <w:t>&gt;</w:t>
      </w:r>
      <w:bookmarkEnd w:id="18"/>
    </w:p>
    <w:p w:rsidR="00334961" w:rsidRPr="00EF1575" w:rsidRDefault="00334961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334961" w:rsidRDefault="00334961" w:rsidP="00D04C14"/>
    <w:p w:rsidR="008E727C" w:rsidRPr="00D04C14" w:rsidRDefault="008E727C" w:rsidP="00D04C14">
      <w:pPr>
        <w:rPr>
          <w:lang w:val="en-GB"/>
        </w:rPr>
        <w:sectPr w:rsidR="008E727C" w:rsidRPr="00D04C14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334961" w:rsidRDefault="00334961" w:rsidP="00544605">
      <w:pPr>
        <w:pStyle w:val="Heading1"/>
        <w:numPr>
          <w:ilvl w:val="0"/>
          <w:numId w:val="13"/>
        </w:numPr>
      </w:pPr>
      <w:bookmarkStart w:id="19" w:name="_Toc320481921"/>
      <w:r>
        <w:rPr>
          <w:rFonts w:hint="cs"/>
          <w:cs/>
        </w:rPr>
        <w:lastRenderedPageBreak/>
        <w:t>ทฤษฎีและความรู้ที่เกี่ยวข้อง</w:t>
      </w:r>
      <w:bookmarkEnd w:id="19"/>
    </w:p>
    <w:p w:rsidR="00334961" w:rsidRDefault="00334961" w:rsidP="00A7341F"/>
    <w:p w:rsidR="00014FA2" w:rsidRPr="00014FA2" w:rsidRDefault="00334961" w:rsidP="00A7341F">
      <w:pPr>
        <w:rPr>
          <w:highlight w:val="yellow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="00014FA2" w:rsidRPr="00014FA2">
        <w:rPr>
          <w:highlight w:val="yellow"/>
          <w:cs/>
        </w:rPr>
        <w:t>กล่าวถึงทฤษฎีและความรู้ที่มีความสัมพันธ์อันสำคัญต่อโครงงานหรือมีความจำเป็นต้องใช้ในโครงงาน ซึ่งอาจจะมีได้หลายหัวข้อเรื่อง</w:t>
      </w:r>
      <w:r w:rsidR="00014FA2" w:rsidRPr="00014FA2">
        <w:rPr>
          <w:rFonts w:hint="cs"/>
          <w:highlight w:val="yellow"/>
          <w:cs/>
        </w:rPr>
        <w:t xml:space="preserve"> </w:t>
      </w:r>
      <w:r w:rsidR="00014FA2" w:rsidRPr="00014FA2">
        <w:rPr>
          <w:highlight w:val="yellow"/>
          <w:cs/>
        </w:rPr>
        <w:t>ทั้งนี้ ทฤษฎีและความรู้ที่เกี่ยวข้องนั้นจะต้องไม่ใช่เป็นการกล่าวถึงลักษณะหรือวิธีการใช้งานระบบปฏิบัติการ ตัวแปรภาษา โปรแกรมซอฟต์แวร์ เครื่องมือที่ใช้ในการทำโครงงาน หรือ ความรู้ที่ในปัจจุบันถือว่าเป็นพื้นฐานทั่วๆ ไปทางคอมพิวเตอร์ เช่น เครือข่ายอินเตอร์เน็ต</w:t>
      </w:r>
      <w:r w:rsidR="00014FA2" w:rsidRPr="00014FA2">
        <w:rPr>
          <w:highlight w:val="yellow"/>
        </w:rPr>
        <w:t xml:space="preserve">, HTML, Web Browser, Multimedia </w:t>
      </w:r>
      <w:r w:rsidR="00014FA2" w:rsidRPr="00014FA2">
        <w:rPr>
          <w:highlight w:val="yellow"/>
          <w:cs/>
        </w:rPr>
        <w:t>เป็นต้น</w:t>
      </w:r>
    </w:p>
    <w:p w:rsidR="00014FA2" w:rsidRPr="00014FA2" w:rsidRDefault="00014FA2" w:rsidP="00A7341F">
      <w:pPr>
        <w:rPr>
          <w:highlight w:val="yellow"/>
        </w:rPr>
      </w:pPr>
    </w:p>
    <w:p w:rsidR="00334961" w:rsidRPr="00014FA2" w:rsidRDefault="00014FA2" w:rsidP="00A7341F">
      <w:pPr>
        <w:rPr>
          <w:highlight w:val="yellow"/>
        </w:rPr>
      </w:pPr>
      <w:r w:rsidRPr="00014FA2">
        <w:rPr>
          <w:rFonts w:hint="cs"/>
          <w:highlight w:val="yellow"/>
          <w:cs/>
        </w:rPr>
        <w:tab/>
      </w:r>
      <w:r w:rsidRPr="00014FA2">
        <w:rPr>
          <w:highlight w:val="yellow"/>
          <w:cs/>
        </w:rPr>
        <w:t>ทั้งนี้ ในเอกสารข้อเสนอโครงงานอาจจะยังไม่สามารถครอบคลุมในสิ่งต่างๆ ที่เกี่ยวข้องในการดำเนินโครงงานได้ทั้งหมด อย่างไรก็ตาม เนื้อหาในส่วนนี้จะต้องมีอยู่อย่างครบถ้วนในเอกสารปริญญานิพนธ์ฉบับสมบูรณ์ซึ่งนักศึกษาจะต้องจัดทำในขั้นตอนต่อๆ ไป</w:t>
      </w:r>
      <w:r w:rsidR="00334961" w:rsidRPr="00E01E04">
        <w:rPr>
          <w:rFonts w:hint="cs"/>
          <w:highlight w:val="yellow"/>
          <w:cs/>
        </w:rPr>
        <w:t>&gt;</w:t>
      </w:r>
    </w:p>
    <w:p w:rsidR="00334961" w:rsidRDefault="00334961" w:rsidP="00A7341F"/>
    <w:p w:rsidR="00334961" w:rsidRPr="00CD6D7B" w:rsidRDefault="00334961" w:rsidP="00A7341F">
      <w:pPr>
        <w:pStyle w:val="Heading2"/>
      </w:pPr>
      <w:bookmarkStart w:id="20" w:name="_Toc320481922"/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</w:rPr>
        <w:t>ทฤษฎี</w:t>
      </w:r>
      <w:r>
        <w:rPr>
          <w:highlight w:val="yellow"/>
          <w:lang w:val="en-GB"/>
        </w:rPr>
        <w:t>&gt;</w:t>
      </w:r>
      <w:bookmarkEnd w:id="20"/>
    </w:p>
    <w:p w:rsidR="00334961" w:rsidRPr="00EF1575" w:rsidRDefault="00334961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9D43F6" w:rsidRDefault="009D43F6" w:rsidP="00A7341F"/>
    <w:p w:rsidR="00334961" w:rsidRPr="00CD6D7B" w:rsidRDefault="00334961" w:rsidP="00A7341F">
      <w:pPr>
        <w:pStyle w:val="Heading2"/>
      </w:pPr>
      <w:bookmarkStart w:id="21" w:name="_Toc320481923"/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</w:rPr>
        <w:t>ทฤษฎี</w:t>
      </w:r>
      <w:r>
        <w:rPr>
          <w:highlight w:val="yellow"/>
          <w:lang w:val="en-GB"/>
        </w:rPr>
        <w:t>&gt;</w:t>
      </w:r>
      <w:bookmarkEnd w:id="21"/>
    </w:p>
    <w:p w:rsidR="00334961" w:rsidRPr="00EF1575" w:rsidRDefault="00334961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8E727C" w:rsidRDefault="008E727C" w:rsidP="00A7341F"/>
    <w:p w:rsidR="00BC29D1" w:rsidRDefault="00BC29D1" w:rsidP="00A7341F">
      <w:pPr>
        <w:rPr>
          <w:cs/>
        </w:rPr>
        <w:sectPr w:rsidR="00BC29D1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4FA2" w:rsidRDefault="00014FA2" w:rsidP="00544605">
      <w:pPr>
        <w:pStyle w:val="Heading1"/>
        <w:numPr>
          <w:ilvl w:val="0"/>
          <w:numId w:val="13"/>
        </w:numPr>
      </w:pPr>
      <w:bookmarkStart w:id="22" w:name="_Toc320481924"/>
      <w:r>
        <w:rPr>
          <w:rFonts w:hint="cs"/>
          <w:cs/>
        </w:rPr>
        <w:lastRenderedPageBreak/>
        <w:t>ขั้นตอนและแผนการดำเนินงาน</w:t>
      </w:r>
      <w:bookmarkEnd w:id="22"/>
    </w:p>
    <w:p w:rsidR="00014FA2" w:rsidRDefault="00014FA2" w:rsidP="00A7341F"/>
    <w:p w:rsidR="00014FA2" w:rsidRPr="00EF1575" w:rsidRDefault="00014FA2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E01E04">
        <w:rPr>
          <w:rFonts w:hint="cs"/>
          <w:highlight w:val="yellow"/>
          <w:cs/>
        </w:rPr>
        <w:t>บรรยาย</w:t>
      </w:r>
      <w:r w:rsidRPr="00E01E04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01E04">
        <w:rPr>
          <w:rFonts w:hint="cs"/>
          <w:highlight w:val="yellow"/>
          <w:cs/>
        </w:rPr>
        <w:t>&gt;</w:t>
      </w:r>
    </w:p>
    <w:p w:rsidR="00014FA2" w:rsidRDefault="00014FA2" w:rsidP="00A7341F"/>
    <w:p w:rsidR="00014FA2" w:rsidRPr="00A8536C" w:rsidRDefault="00014FA2" w:rsidP="00043F03">
      <w:pPr>
        <w:pStyle w:val="Heading2"/>
      </w:pPr>
      <w:bookmarkStart w:id="23" w:name="_Toc320481925"/>
      <w:r w:rsidRPr="00A8536C">
        <w:rPr>
          <w:highlight w:val="yellow"/>
        </w:rPr>
        <w:t>&lt;</w:t>
      </w:r>
      <w:r w:rsidRPr="00A8536C">
        <w:rPr>
          <w:rFonts w:hint="cs"/>
          <w:highlight w:val="yellow"/>
          <w:cs/>
        </w:rPr>
        <w:t>ขั้นตอนการดำเนินงาน</w:t>
      </w:r>
      <w:r w:rsidRPr="00A8536C">
        <w:rPr>
          <w:highlight w:val="yellow"/>
        </w:rPr>
        <w:t>&gt;</w:t>
      </w:r>
      <w:bookmarkEnd w:id="23"/>
    </w:p>
    <w:p w:rsidR="00014FA2" w:rsidRPr="00EF1575" w:rsidRDefault="00014FA2" w:rsidP="00A7341F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014FA2">
        <w:rPr>
          <w:highlight w:val="yellow"/>
          <w:cs/>
        </w:rPr>
        <w:t>ให้กล่าวถึงขั้นตอนการดำเนินงานแต่ละขั้นตอน ภายหลังการสอบข้อเสนอโครงงานจนถึงการสอบนำเสนอโครงงานที่เสร็จสมบูรณ์</w:t>
      </w:r>
      <w:r w:rsidRPr="00E01E04">
        <w:rPr>
          <w:rFonts w:hint="cs"/>
          <w:highlight w:val="yellow"/>
          <w:cs/>
        </w:rPr>
        <w:t>&gt;</w:t>
      </w:r>
    </w:p>
    <w:p w:rsidR="00014FA2" w:rsidRDefault="00014FA2" w:rsidP="00A7341F"/>
    <w:p w:rsidR="00014FA2" w:rsidRPr="00CD6D7B" w:rsidRDefault="00014FA2" w:rsidP="00A7341F">
      <w:pPr>
        <w:pStyle w:val="Heading2"/>
      </w:pPr>
      <w:bookmarkStart w:id="24" w:name="_Toc320481926"/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</w:rPr>
        <w:t>แผนการดำเนินงาน</w:t>
      </w:r>
      <w:r>
        <w:rPr>
          <w:highlight w:val="yellow"/>
          <w:lang w:val="en-GB"/>
        </w:rPr>
        <w:t>&gt;</w:t>
      </w:r>
      <w:bookmarkEnd w:id="24"/>
    </w:p>
    <w:p w:rsidR="00014FA2" w:rsidRDefault="00014FA2" w:rsidP="00A7341F"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>
        <w:rPr>
          <w:rFonts w:hint="cs"/>
          <w:highlight w:val="yellow"/>
          <w:cs/>
          <w:lang w:val="en-GB"/>
        </w:rPr>
        <w:t>ให้แสดง</w:t>
      </w:r>
      <w:r w:rsidRPr="00014FA2">
        <w:rPr>
          <w:highlight w:val="yellow"/>
          <w:cs/>
        </w:rPr>
        <w:t>ตารางระบุระยะเวลาในการดำเนินงานในแต่ละขั้นตอนให้ชัดเจน</w:t>
      </w:r>
      <w:r w:rsidRPr="00E01E04">
        <w:rPr>
          <w:rFonts w:hint="cs"/>
          <w:highlight w:val="yellow"/>
          <w:cs/>
        </w:rPr>
        <w:t>&gt;</w:t>
      </w:r>
    </w:p>
    <w:p w:rsidR="008E727C" w:rsidRDefault="008E727C" w:rsidP="00A7341F"/>
    <w:p w:rsidR="00E20BE9" w:rsidRDefault="00A17A45" w:rsidP="00A17A45">
      <w:pPr>
        <w:pStyle w:val="Caption"/>
      </w:pPr>
      <w:bookmarkStart w:id="25" w:name="_Toc318359863"/>
      <w:bookmarkStart w:id="26" w:name="_Toc318360496"/>
      <w:bookmarkStart w:id="27" w:name="_Toc320481271"/>
      <w:r w:rsidRPr="0089316A">
        <w:rPr>
          <w:cs/>
        </w:rPr>
        <w:t xml:space="preserve">ตารางที่ </w:t>
      </w:r>
      <w:fldSimple w:instr=" STYLEREF 1 \s ">
        <w:r w:rsidR="007F2FFD">
          <w:rPr>
            <w:noProof/>
          </w:rPr>
          <w:t>4</w:t>
        </w:r>
      </w:fldSimple>
      <w:r w:rsidR="00363892">
        <w:rPr>
          <w:cs/>
        </w:rPr>
        <w:t>.</w:t>
      </w:r>
      <w:fldSimple w:instr=" SEQ ตารางที่ \* ARABIC \s 1 ">
        <w:r w:rsidR="007F2FFD">
          <w:rPr>
            <w:noProof/>
          </w:rPr>
          <w:t>1</w:t>
        </w:r>
      </w:fldSimple>
      <w:r>
        <w:rPr>
          <w:rFonts w:hint="cs"/>
          <w:cs/>
        </w:rPr>
        <w:t xml:space="preserve"> </w:t>
      </w:r>
      <w:r w:rsidR="0089316A" w:rsidRPr="0089316A">
        <w:rPr>
          <w:highlight w:val="yellow"/>
        </w:rPr>
        <w:t>&lt;</w:t>
      </w:r>
      <w:r w:rsidRPr="0089316A">
        <w:rPr>
          <w:rFonts w:hint="cs"/>
          <w:highlight w:val="yellow"/>
          <w:cs/>
        </w:rPr>
        <w:t>ตัวอย่างตาราง</w:t>
      </w:r>
      <w:bookmarkEnd w:id="25"/>
      <w:r w:rsidR="0089316A" w:rsidRPr="0089316A">
        <w:rPr>
          <w:highlight w:val="yellow"/>
        </w:rPr>
        <w:t>&gt;</w:t>
      </w:r>
      <w:bookmarkEnd w:id="26"/>
      <w:bookmarkEnd w:id="27"/>
    </w:p>
    <w:p w:rsidR="0089316A" w:rsidRPr="0089316A" w:rsidRDefault="0089316A" w:rsidP="008931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A17A45" w:rsidRPr="006A40D3" w:rsidTr="004165BC">
        <w:tc>
          <w:tcPr>
            <w:tcW w:w="3081" w:type="dxa"/>
            <w:shd w:val="clear" w:color="auto" w:fill="B8CCE4"/>
          </w:tcPr>
          <w:p w:rsidR="00A17A45" w:rsidRPr="006A40D3" w:rsidRDefault="00A17A45" w:rsidP="006A40D3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6A40D3">
              <w:rPr>
                <w:rFonts w:hint="cs"/>
                <w:b/>
                <w:bCs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B8CCE4"/>
          </w:tcPr>
          <w:p w:rsidR="00A17A45" w:rsidRPr="006A40D3" w:rsidRDefault="00A17A45" w:rsidP="006A40D3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6A40D3">
              <w:rPr>
                <w:rFonts w:hint="cs"/>
                <w:b/>
                <w:bCs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B8CCE4"/>
          </w:tcPr>
          <w:p w:rsidR="00A17A45" w:rsidRPr="006A40D3" w:rsidRDefault="00A17A45" w:rsidP="006A40D3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6A40D3">
              <w:rPr>
                <w:rFonts w:hint="cs"/>
                <w:b/>
                <w:bCs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A17A45" w:rsidRPr="006A40D3" w:rsidTr="006A40D3">
        <w:tc>
          <w:tcPr>
            <w:tcW w:w="3081" w:type="dxa"/>
            <w:shd w:val="clear" w:color="auto" w:fill="auto"/>
          </w:tcPr>
          <w:p w:rsidR="00A17A45" w:rsidRPr="006A40D3" w:rsidRDefault="00A17A45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A17A45" w:rsidRPr="006A40D3" w:rsidRDefault="00A17A45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A17A45" w:rsidRPr="006A40D3" w:rsidRDefault="00A17A45" w:rsidP="006A40D3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89316A" w:rsidRPr="006A40D3" w:rsidTr="006A40D3">
        <w:tc>
          <w:tcPr>
            <w:tcW w:w="3081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89316A" w:rsidRPr="006A40D3" w:rsidTr="006A40D3">
        <w:tc>
          <w:tcPr>
            <w:tcW w:w="3081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89316A" w:rsidRPr="006A40D3" w:rsidTr="006A40D3">
        <w:tc>
          <w:tcPr>
            <w:tcW w:w="3081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89316A" w:rsidRPr="006A40D3" w:rsidRDefault="0089316A" w:rsidP="006A40D3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</w:tbl>
    <w:p w:rsidR="00D04C14" w:rsidRDefault="00D04C14" w:rsidP="00A7341F">
      <w:pPr>
        <w:rPr>
          <w:cs/>
          <w:lang w:val="en-GB"/>
        </w:rPr>
        <w:sectPr w:rsidR="00D04C14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2718" w:rsidRDefault="00012718" w:rsidP="00544605">
      <w:pPr>
        <w:pStyle w:val="Heading1"/>
        <w:numPr>
          <w:ilvl w:val="0"/>
          <w:numId w:val="13"/>
        </w:numPr>
      </w:pPr>
      <w:bookmarkStart w:id="28" w:name="_Toc320481927"/>
      <w:r w:rsidRPr="00012718">
        <w:rPr>
          <w:cs/>
        </w:rPr>
        <w:lastRenderedPageBreak/>
        <w:t>การวิเคราะห์และออกแบบระบบ</w:t>
      </w:r>
      <w:bookmarkEnd w:id="28"/>
    </w:p>
    <w:p w:rsidR="00012718" w:rsidRDefault="00012718" w:rsidP="00012718"/>
    <w:p w:rsidR="00012718" w:rsidRPr="00EF1575" w:rsidRDefault="00012718" w:rsidP="00012718">
      <w:pPr>
        <w:rPr>
          <w:lang w:val="en-GB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>
        <w:rPr>
          <w:highlight w:val="yellow"/>
          <w:cs/>
        </w:rPr>
        <w:t>ให้เสนอ</w:t>
      </w:r>
      <w:r w:rsidRPr="00014FA2">
        <w:rPr>
          <w:highlight w:val="yellow"/>
          <w:cs/>
        </w:rPr>
        <w:t>การ</w:t>
      </w:r>
      <w:r>
        <w:rPr>
          <w:rFonts w:hint="cs"/>
          <w:highlight w:val="yellow"/>
          <w:cs/>
        </w:rPr>
        <w:t>วิเคราะห์</w:t>
      </w:r>
      <w:r w:rsidRPr="00014FA2">
        <w:rPr>
          <w:highlight w:val="yellow"/>
          <w:cs/>
        </w:rPr>
        <w:t>และการออกแบบระบบงาน โครงสร้างของระบบ การเชื่อมต่ออุปกรณ์รวมถึงแพลตฟอร์มต่างๆ ที่ใช้ โดยควรมีรูปภาพ หรือแผนภาพ พร้อมคำอธิบายประกอบเพื่อเสริมความชัดเจนด้วย</w:t>
      </w:r>
      <w:r w:rsidRPr="00E01E04">
        <w:rPr>
          <w:rFonts w:hint="cs"/>
          <w:highlight w:val="yellow"/>
          <w:cs/>
        </w:rPr>
        <w:t>&gt;</w:t>
      </w:r>
    </w:p>
    <w:p w:rsidR="00087B53" w:rsidRDefault="00087B53" w:rsidP="00087B53"/>
    <w:p w:rsidR="00A17A45" w:rsidRDefault="00A17A45" w:rsidP="00A17A45"/>
    <w:p w:rsidR="00A17A45" w:rsidRDefault="00A17A45" w:rsidP="00A17A45"/>
    <w:p w:rsidR="00A17A45" w:rsidRDefault="00A17A45" w:rsidP="00A17A45"/>
    <w:p w:rsidR="00012718" w:rsidRDefault="00A01EAC" w:rsidP="00A17A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D4AA3D2" wp14:editId="637BB09D">
                <wp:extent cx="876300" cy="923925"/>
                <wp:effectExtent l="7620" t="11430" r="78105" b="8382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23925"/>
                        </a:xfrm>
                        <a:prstGeom prst="can">
                          <a:avLst>
                            <a:gd name="adj" fmla="val 263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" o:spid="_x0000_s1026" type="#_x0000_t22" style="width:69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">
                <v:shadow on="t" opacity=".5" offset="6pt,6pt"/>
                <w10:anchorlock/>
              </v:shape>
            </w:pict>
          </mc:Fallback>
        </mc:AlternateContent>
      </w:r>
    </w:p>
    <w:p w:rsidR="00A17A45" w:rsidRDefault="00A17A45" w:rsidP="00A17A45">
      <w:pPr>
        <w:pStyle w:val="Caption"/>
      </w:pPr>
    </w:p>
    <w:p w:rsidR="00A17A45" w:rsidRDefault="00363892" w:rsidP="00363892">
      <w:pPr>
        <w:pStyle w:val="Caption"/>
      </w:pPr>
      <w:bookmarkStart w:id="29" w:name="_Toc320481062"/>
      <w:r>
        <w:rPr>
          <w:cs/>
        </w:rPr>
        <w:t xml:space="preserve">รูปที่ </w:t>
      </w:r>
      <w:fldSimple w:instr=" STYLEREF 1 \s ">
        <w:r w:rsidR="007F2FFD">
          <w:rPr>
            <w:noProof/>
          </w:rPr>
          <w:t>5</w:t>
        </w:r>
      </w:fldSimple>
      <w:r>
        <w:rPr>
          <w:cs/>
        </w:rPr>
        <w:t>.</w:t>
      </w:r>
      <w:fldSimple w:instr=" SEQ รูปที่ \* ARABIC \s 1 ">
        <w:r w:rsidR="007F2FFD">
          <w:rPr>
            <w:noProof/>
          </w:rPr>
          <w:t>1</w:t>
        </w:r>
      </w:fldSimple>
      <w:r>
        <w:rPr>
          <w:rFonts w:hint="cs"/>
          <w:cs/>
        </w:rPr>
        <w:t xml:space="preserve"> </w:t>
      </w:r>
      <w:r w:rsidR="0089316A" w:rsidRPr="0089316A">
        <w:rPr>
          <w:highlight w:val="yellow"/>
        </w:rPr>
        <w:t>&lt;</w:t>
      </w:r>
      <w:r w:rsidR="00A17A45" w:rsidRPr="0089316A">
        <w:rPr>
          <w:rFonts w:hint="cs"/>
          <w:highlight w:val="yellow"/>
          <w:cs/>
        </w:rPr>
        <w:t>ตัวอย่าง</w:t>
      </w:r>
      <w:r w:rsidR="00BE6EA9">
        <w:rPr>
          <w:rFonts w:hint="cs"/>
          <w:highlight w:val="yellow"/>
          <w:cs/>
        </w:rPr>
        <w:t>รูป</w:t>
      </w:r>
      <w:r w:rsidR="0089316A" w:rsidRPr="0089316A">
        <w:rPr>
          <w:highlight w:val="yellow"/>
        </w:rPr>
        <w:t>&gt;</w:t>
      </w:r>
      <w:bookmarkEnd w:id="29"/>
    </w:p>
    <w:p w:rsidR="00BC29D1" w:rsidRDefault="00BC29D1" w:rsidP="00BC29D1"/>
    <w:p w:rsidR="00BC29D1" w:rsidRDefault="00BC29D1" w:rsidP="00BC29D1"/>
    <w:p w:rsidR="00BC29D1" w:rsidRPr="00BC29D1" w:rsidRDefault="00BC29D1" w:rsidP="00BC29D1">
      <w:pPr>
        <w:rPr>
          <w:cs/>
        </w:rPr>
        <w:sectPr w:rsidR="00BC29D1" w:rsidRPr="00BC29D1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2718" w:rsidRDefault="00A17A45" w:rsidP="00544605">
      <w:pPr>
        <w:pStyle w:val="Heading1"/>
        <w:numPr>
          <w:ilvl w:val="0"/>
          <w:numId w:val="13"/>
        </w:numPr>
      </w:pPr>
      <w:bookmarkStart w:id="30" w:name="_Toc320481928"/>
      <w:r w:rsidRPr="00A17A45">
        <w:rPr>
          <w:cs/>
        </w:rPr>
        <w:lastRenderedPageBreak/>
        <w:t>ผลการดำเนินงาน ข้อจำกัด และข้อเสนอแนะ</w:t>
      </w:r>
      <w:bookmarkEnd w:id="30"/>
    </w:p>
    <w:p w:rsidR="00012718" w:rsidRDefault="00012718" w:rsidP="00012718"/>
    <w:p w:rsidR="00C92649" w:rsidRPr="00C92649" w:rsidRDefault="00C92649" w:rsidP="00C92649">
      <w:pPr>
        <w:pStyle w:val="Heading2"/>
        <w:rPr>
          <w:lang w:val="en-GB"/>
        </w:rPr>
      </w:pPr>
      <w:bookmarkStart w:id="31" w:name="_Toc320481929"/>
      <w:r w:rsidRPr="00C92649">
        <w:rPr>
          <w:cs/>
          <w:lang w:val="en-GB"/>
        </w:rPr>
        <w:t>ผลการดำเนินงาน</w:t>
      </w:r>
      <w:bookmarkEnd w:id="31"/>
    </w:p>
    <w:p w:rsidR="00C92649" w:rsidRDefault="00C92649" w:rsidP="00C92649">
      <w:pPr>
        <w:rPr>
          <w:lang w:val="en-GB"/>
        </w:rPr>
      </w:pPr>
      <w:r>
        <w:rPr>
          <w:lang w:val="en-GB"/>
        </w:rPr>
        <w:tab/>
      </w:r>
      <w:r w:rsidRPr="00C92649">
        <w:rPr>
          <w:highlight w:val="yellow"/>
          <w:lang w:val="en-GB"/>
        </w:rPr>
        <w:t>&lt;</w:t>
      </w:r>
      <w:r w:rsidRPr="00C92649">
        <w:rPr>
          <w:highlight w:val="yellow"/>
          <w:cs/>
          <w:lang w:val="en-GB"/>
        </w:rPr>
        <w:t>ผลการดำเนินงาน เป็นส่วนที่สรุปเฉพาะประเด็นสำคัญๆในปริญญานิพนธ์ทั้งหมด ต้องระบุผลงานสำคัญที่ค้นพบจากการดำเนินโครงงาน</w:t>
      </w:r>
      <w:r w:rsidRPr="00C92649">
        <w:rPr>
          <w:highlight w:val="yellow"/>
          <w:lang w:val="en-GB"/>
        </w:rPr>
        <w:t>&gt;</w:t>
      </w:r>
    </w:p>
    <w:p w:rsidR="00C92649" w:rsidRPr="00C92649" w:rsidRDefault="00C92649" w:rsidP="00C92649">
      <w:pPr>
        <w:rPr>
          <w:lang w:val="en-GB"/>
        </w:rPr>
      </w:pPr>
    </w:p>
    <w:p w:rsidR="00C92649" w:rsidRPr="00C92649" w:rsidRDefault="00C92649" w:rsidP="00D621BB">
      <w:pPr>
        <w:pStyle w:val="Heading2"/>
        <w:rPr>
          <w:lang w:val="en-GB"/>
        </w:rPr>
      </w:pPr>
      <w:bookmarkStart w:id="32" w:name="_Toc320481930"/>
      <w:r w:rsidRPr="00C92649">
        <w:rPr>
          <w:cs/>
          <w:lang w:val="en-GB"/>
        </w:rPr>
        <w:t>ข้อจำกัด</w:t>
      </w:r>
      <w:bookmarkEnd w:id="32"/>
    </w:p>
    <w:p w:rsidR="00C92649" w:rsidRDefault="00C92649" w:rsidP="00C92649">
      <w:pPr>
        <w:rPr>
          <w:lang w:val="en-GB"/>
        </w:rPr>
      </w:pPr>
      <w:r>
        <w:rPr>
          <w:lang w:val="en-GB"/>
        </w:rPr>
        <w:tab/>
      </w:r>
      <w:r w:rsidRPr="00C92649">
        <w:rPr>
          <w:highlight w:val="yellow"/>
          <w:lang w:val="en-GB"/>
        </w:rPr>
        <w:t>&lt;</w:t>
      </w:r>
      <w:r w:rsidRPr="00C92649">
        <w:rPr>
          <w:highlight w:val="yellow"/>
          <w:cs/>
          <w:lang w:val="en-GB"/>
        </w:rPr>
        <w:t>ข้อจำกัด เป็นส่วนที่กล่าวถึงข้อจำกัดหรือข้อที่บกพร่องของการดำเนินโครงงาน</w:t>
      </w:r>
      <w:r w:rsidRPr="00C92649">
        <w:rPr>
          <w:highlight w:val="yellow"/>
          <w:lang w:val="en-GB"/>
        </w:rPr>
        <w:t>&gt;</w:t>
      </w:r>
    </w:p>
    <w:p w:rsidR="00C92649" w:rsidRPr="00C92649" w:rsidRDefault="00C92649" w:rsidP="00C92649">
      <w:pPr>
        <w:rPr>
          <w:lang w:val="en-GB"/>
        </w:rPr>
      </w:pPr>
    </w:p>
    <w:p w:rsidR="00C92649" w:rsidRPr="00C92649" w:rsidRDefault="00C92649" w:rsidP="00C92649">
      <w:pPr>
        <w:pStyle w:val="Heading2"/>
        <w:rPr>
          <w:lang w:val="en-GB"/>
        </w:rPr>
      </w:pPr>
      <w:bookmarkStart w:id="33" w:name="_Toc320481931"/>
      <w:r w:rsidRPr="00C92649">
        <w:rPr>
          <w:cs/>
          <w:lang w:val="en-GB"/>
        </w:rPr>
        <w:t>ข้อเสนอแนะ</w:t>
      </w:r>
      <w:bookmarkEnd w:id="33"/>
    </w:p>
    <w:p w:rsidR="00012718" w:rsidRPr="00EF1575" w:rsidRDefault="00C92649" w:rsidP="00C92649">
      <w:pPr>
        <w:rPr>
          <w:lang w:val="en-GB"/>
        </w:rPr>
      </w:pPr>
      <w:r>
        <w:rPr>
          <w:lang w:val="en-GB"/>
        </w:rPr>
        <w:tab/>
      </w:r>
      <w:r w:rsidRPr="00C92649">
        <w:rPr>
          <w:highlight w:val="yellow"/>
          <w:lang w:val="en-GB"/>
        </w:rPr>
        <w:t>&lt;</w:t>
      </w:r>
      <w:r w:rsidRPr="00C92649">
        <w:rPr>
          <w:highlight w:val="yellow"/>
          <w:cs/>
          <w:lang w:val="en-GB"/>
        </w:rPr>
        <w:t>ข้อเสนอแนะ เป็นการให้ข้อเสนอแนะเกี่ยวกับการดำเนินโครงงานในอนาคตต่อไป โดยสามารถกล่าวรวมถึงวิธีการที่น่าสนใจและผลประโยชน์ที่อาจจะได้จากการนำโครงงานนี้ไปดำเนินการต่อไปในอนาคต</w:t>
      </w:r>
      <w:r w:rsidRPr="00C92649">
        <w:rPr>
          <w:highlight w:val="yellow"/>
          <w:lang w:val="en-GB"/>
        </w:rPr>
        <w:t>&gt;</w:t>
      </w:r>
    </w:p>
    <w:p w:rsidR="00012718" w:rsidRDefault="00012718" w:rsidP="00012718"/>
    <w:p w:rsidR="00012718" w:rsidRDefault="00012718" w:rsidP="00012718"/>
    <w:p w:rsidR="00012718" w:rsidRPr="00012718" w:rsidRDefault="00012718" w:rsidP="00087B53">
      <w:pPr>
        <w:rPr>
          <w:cs/>
        </w:rPr>
        <w:sectPr w:rsidR="00012718" w:rsidRPr="00012718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4FA2" w:rsidRPr="00E20BE9" w:rsidRDefault="000808B8" w:rsidP="00E20BE9">
      <w:pPr>
        <w:pStyle w:val="Heading8"/>
      </w:pPr>
      <w:bookmarkStart w:id="34" w:name="_Toc320481932"/>
      <w:r w:rsidRPr="00E20BE9">
        <w:rPr>
          <w:rFonts w:hint="cs"/>
          <w:cs/>
        </w:rPr>
        <w:lastRenderedPageBreak/>
        <w:t>บรรณ</w:t>
      </w:r>
      <w:r w:rsidR="00014FA2" w:rsidRPr="00E20BE9">
        <w:rPr>
          <w:rFonts w:hint="cs"/>
          <w:cs/>
        </w:rPr>
        <w:t>านุกรม</w:t>
      </w:r>
      <w:bookmarkEnd w:id="34"/>
    </w:p>
    <w:p w:rsidR="00014FA2" w:rsidRDefault="00014FA2" w:rsidP="00A7341F">
      <w:pPr>
        <w:rPr>
          <w:lang w:val="en-GB"/>
        </w:rPr>
      </w:pPr>
    </w:p>
    <w:p w:rsidR="00014FA2" w:rsidRDefault="00014FA2" w:rsidP="00A7341F">
      <w:pPr>
        <w:rPr>
          <w:highlight w:val="yellow"/>
        </w:rPr>
      </w:pPr>
      <w:r w:rsidRPr="005D6C0B">
        <w:rPr>
          <w:lang w:val="en-GB"/>
        </w:rPr>
        <w:tab/>
      </w:r>
      <w:r w:rsidRPr="00E01E04">
        <w:rPr>
          <w:highlight w:val="yellow"/>
          <w:lang w:val="en-GB"/>
        </w:rPr>
        <w:t>&lt;</w:t>
      </w:r>
      <w:r w:rsidRPr="00014FA2">
        <w:rPr>
          <w:highlight w:val="yellow"/>
          <w:cs/>
        </w:rPr>
        <w:t>บรรณานุกรม หมายถึง รายชื่อหนังสือ วารสาร เอกสาร สิ่งพิมพ์ โสตทัศนวัสดุ ตลอดจนวิธีการที่ได้ข้อมูลมาเพื่อประกอบในการเขียนปริญญานิพนธ์เรื่องนั้นๆ โดยจะต้องอ้างอิงแหล่งที่มาเหล่านั้นโดยนำมาจัดทำเป็นบรรณานุกรมใ</w:t>
      </w:r>
      <w:r>
        <w:rPr>
          <w:highlight w:val="yellow"/>
          <w:cs/>
        </w:rPr>
        <w:t>ห้ถูกต้องตาม</w:t>
      </w:r>
      <w:r w:rsidR="002F10DF">
        <w:rPr>
          <w:rFonts w:hint="cs"/>
          <w:highlight w:val="yellow"/>
          <w:cs/>
        </w:rPr>
        <w:t>ที่กำหนดไว้</w:t>
      </w:r>
      <w:r w:rsidRPr="00014FA2">
        <w:rPr>
          <w:rFonts w:hint="cs"/>
          <w:highlight w:val="yellow"/>
          <w:cs/>
        </w:rPr>
        <w:t>&gt;</w:t>
      </w:r>
    </w:p>
    <w:p w:rsidR="00B7693E" w:rsidRDefault="00B7693E" w:rsidP="00A7341F">
      <w:pPr>
        <w:rPr>
          <w:highlight w:val="yellow"/>
        </w:rPr>
      </w:pPr>
    </w:p>
    <w:p w:rsidR="00B7693E" w:rsidRPr="00014FA2" w:rsidRDefault="00B7693E" w:rsidP="00A7341F">
      <w:pPr>
        <w:rPr>
          <w:highlight w:val="yellow"/>
          <w:cs/>
        </w:rPr>
      </w:pPr>
    </w:p>
    <w:p w:rsidR="00B7693E" w:rsidRDefault="00B7693E" w:rsidP="00B7693E">
      <w:pPr>
        <w:rPr>
          <w:cs/>
          <w:lang w:val="en-GB"/>
        </w:rPr>
        <w:sectPr w:rsidR="00B7693E" w:rsidSect="0048412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87B53" w:rsidRPr="001938B3" w:rsidRDefault="00E20BE9" w:rsidP="001938B3">
      <w:pPr>
        <w:pStyle w:val="Heading5"/>
        <w:numPr>
          <w:ilvl w:val="4"/>
          <w:numId w:val="14"/>
        </w:numPr>
        <w:rPr>
          <w:lang w:val="en-GB"/>
        </w:rPr>
      </w:pPr>
      <w:bookmarkStart w:id="35" w:name="_Toc320481933"/>
      <w:r w:rsidRPr="001938B3">
        <w:rPr>
          <w:highlight w:val="yellow"/>
        </w:rPr>
        <w:lastRenderedPageBreak/>
        <w:t>&lt;</w:t>
      </w:r>
      <w:r w:rsidRPr="001938B3">
        <w:rPr>
          <w:rFonts w:hint="cs"/>
          <w:highlight w:val="yellow"/>
          <w:cs/>
          <w:lang w:val="en-GB"/>
        </w:rPr>
        <w:t>ชื่อ</w:t>
      </w:r>
      <w:r w:rsidR="00830ADD" w:rsidRPr="001938B3">
        <w:rPr>
          <w:rFonts w:hint="cs"/>
          <w:highlight w:val="yellow"/>
          <w:cs/>
          <w:lang w:val="en-GB"/>
        </w:rPr>
        <w:t>หัวข้อ</w:t>
      </w:r>
      <w:r w:rsidRPr="001938B3">
        <w:rPr>
          <w:rFonts w:hint="cs"/>
          <w:highlight w:val="yellow"/>
          <w:cs/>
          <w:lang w:val="en-GB"/>
        </w:rPr>
        <w:t>ภาคผนวก</w:t>
      </w:r>
      <w:r w:rsidRPr="001938B3">
        <w:rPr>
          <w:highlight w:val="yellow"/>
          <w:lang w:val="en-GB"/>
        </w:rPr>
        <w:t>&gt;</w:t>
      </w:r>
      <w:bookmarkEnd w:id="35"/>
    </w:p>
    <w:p w:rsidR="005E60F9" w:rsidRDefault="005E60F9" w:rsidP="005E60F9">
      <w:pPr>
        <w:rPr>
          <w:lang w:val="en-GB"/>
        </w:rPr>
      </w:pPr>
    </w:p>
    <w:p w:rsidR="00E20BE9" w:rsidRPr="00830ADD" w:rsidRDefault="00E20BE9" w:rsidP="00E20BE9">
      <w:pPr>
        <w:rPr>
          <w:highlight w:val="yellow"/>
          <w:lang w:val="en-GB"/>
        </w:rPr>
      </w:pPr>
      <w:r>
        <w:rPr>
          <w:lang w:val="en-GB"/>
        </w:rPr>
        <w:tab/>
      </w:r>
      <w:r w:rsidRPr="00830ADD">
        <w:rPr>
          <w:highlight w:val="yellow"/>
          <w:lang w:val="en-GB"/>
        </w:rPr>
        <w:t>&lt;</w:t>
      </w:r>
      <w:r w:rsidRPr="00830ADD">
        <w:rPr>
          <w:highlight w:val="yellow"/>
          <w:cs/>
          <w:lang w:val="en-GB"/>
        </w:rPr>
        <w:t>ภาคผนวก คือ ส่วนประกอบที่เพิ่มรายละเอียดเข้ามาเพื่อช่วยให้เกิดความสมบูรณ์ในข้อมูลเนื้อหา กระบวนการของการดำเนินงาน และผลของการดำเนินงานที่ประกอบในปริญญานิพนธ์</w:t>
      </w:r>
    </w:p>
    <w:p w:rsidR="00E20BE9" w:rsidRDefault="00E20BE9" w:rsidP="00E20BE9">
      <w:pPr>
        <w:rPr>
          <w:lang w:val="en-GB"/>
        </w:rPr>
      </w:pPr>
      <w:r w:rsidRPr="00830ADD">
        <w:rPr>
          <w:highlight w:val="yellow"/>
          <w:cs/>
          <w:lang w:val="en-GB"/>
        </w:rPr>
        <w:t>หน้าแรกของภาคผนวกให้ขึ้นหน้าใหม่</w:t>
      </w:r>
      <w:r w:rsidR="00830ADD" w:rsidRPr="00830ADD">
        <w:rPr>
          <w:highlight w:val="yellow"/>
          <w:lang w:val="en-GB"/>
        </w:rPr>
        <w:t xml:space="preserve"> </w:t>
      </w:r>
      <w:r w:rsidRPr="00830ADD">
        <w:rPr>
          <w:highlight w:val="yellow"/>
          <w:cs/>
          <w:lang w:val="en-GB"/>
        </w:rPr>
        <w:t>ในกรณีที่มีภาคผนวกหลายภาค ให้แบ่งเป็นภาคผนวก ก</w:t>
      </w:r>
      <w:r w:rsidRPr="00830ADD">
        <w:rPr>
          <w:highlight w:val="yellow"/>
          <w:lang w:val="en-GB"/>
        </w:rPr>
        <w:t xml:space="preserve">, </w:t>
      </w:r>
      <w:r w:rsidRPr="00830ADD">
        <w:rPr>
          <w:highlight w:val="yellow"/>
          <w:cs/>
          <w:lang w:val="en-GB"/>
        </w:rPr>
        <w:t>ข</w:t>
      </w:r>
      <w:r w:rsidRPr="00830ADD">
        <w:rPr>
          <w:highlight w:val="yellow"/>
          <w:lang w:val="en-GB"/>
        </w:rPr>
        <w:t xml:space="preserve">, </w:t>
      </w:r>
      <w:r w:rsidRPr="00830ADD">
        <w:rPr>
          <w:highlight w:val="yellow"/>
          <w:cs/>
          <w:lang w:val="en-GB"/>
        </w:rPr>
        <w:t>ค</w:t>
      </w:r>
      <w:r w:rsidRPr="00830ADD">
        <w:rPr>
          <w:highlight w:val="yellow"/>
          <w:lang w:val="en-GB"/>
        </w:rPr>
        <w:t xml:space="preserve">,... </w:t>
      </w:r>
      <w:r w:rsidRPr="00830ADD">
        <w:rPr>
          <w:highlight w:val="yellow"/>
          <w:cs/>
          <w:lang w:val="en-GB"/>
        </w:rPr>
        <w:t>ต่อไปตามลำดับ ให้พิมพ์คำว่าภาคผนวก ก พร้อมทั้งระบุชื่อหัวข้อของภาคผนวก และต่อด้วยเนื้อความในภาคผนวก ก เมื่อจบเนื้อหาของภาคผนวก ก แล้วก็ให้ขึ้นหน้าใหม่ตามด้วยภาคผนวก ข ต่อไปตามลำดับเรื่อยๆ จนหมด</w:t>
      </w:r>
      <w:r w:rsidRPr="00830ADD">
        <w:rPr>
          <w:highlight w:val="yellow"/>
          <w:lang w:val="en-GB"/>
        </w:rPr>
        <w:t xml:space="preserve"> </w:t>
      </w:r>
      <w:r w:rsidRPr="00830ADD">
        <w:rPr>
          <w:highlight w:val="yellow"/>
          <w:cs/>
          <w:lang w:val="en-GB"/>
        </w:rPr>
        <w:t>หากมีตารางหรือภาคในภาคผนวก จะต้องมีหมายเลขกำกับและระบุไว้ในสารบัญตารางและสารบัญภาพด้วย</w:t>
      </w:r>
      <w:r w:rsidR="00830ADD" w:rsidRPr="00830ADD">
        <w:rPr>
          <w:highlight w:val="yellow"/>
          <w:lang w:val="en-GB"/>
        </w:rPr>
        <w:t>&gt;</w:t>
      </w:r>
    </w:p>
    <w:p w:rsidR="005E60F9" w:rsidRDefault="00830ADD" w:rsidP="00D621BB">
      <w:pPr>
        <w:pStyle w:val="Heading6"/>
        <w:rPr>
          <w:lang w:val="en-GB"/>
        </w:rPr>
      </w:pPr>
      <w:bookmarkStart w:id="36" w:name="_Toc320481934"/>
      <w:r w:rsidRPr="00830ADD">
        <w:rPr>
          <w:highlight w:val="yellow"/>
          <w:lang w:val="en-GB"/>
        </w:rPr>
        <w:t>&lt;</w:t>
      </w:r>
      <w:r w:rsidRPr="00830ADD">
        <w:rPr>
          <w:rFonts w:hint="cs"/>
          <w:highlight w:val="yellow"/>
          <w:cs/>
          <w:lang w:val="en-GB"/>
        </w:rPr>
        <w:t xml:space="preserve">หัวข้อย่อย </w:t>
      </w:r>
      <w:r w:rsidRPr="00830ADD">
        <w:rPr>
          <w:highlight w:val="yellow"/>
        </w:rPr>
        <w:t>1&gt;</w:t>
      </w:r>
      <w:bookmarkEnd w:id="36"/>
    </w:p>
    <w:p w:rsidR="005E60F9" w:rsidRPr="005E60F9" w:rsidRDefault="00830ADD" w:rsidP="00D621BB">
      <w:pPr>
        <w:pStyle w:val="Heading7"/>
      </w:pPr>
      <w:bookmarkStart w:id="37" w:name="_Toc320481935"/>
      <w:r w:rsidRPr="00830ADD">
        <w:rPr>
          <w:highlight w:val="yellow"/>
        </w:rPr>
        <w:t>&lt;</w:t>
      </w:r>
      <w:r w:rsidRPr="00830ADD">
        <w:rPr>
          <w:rFonts w:hint="cs"/>
          <w:highlight w:val="yellow"/>
          <w:cs/>
        </w:rPr>
        <w:t xml:space="preserve">หัวข้อย่อย </w:t>
      </w:r>
      <w:r w:rsidRPr="00830ADD">
        <w:rPr>
          <w:highlight w:val="yellow"/>
          <w:lang w:val="en-US"/>
        </w:rPr>
        <w:t>2&gt;</w:t>
      </w:r>
      <w:bookmarkEnd w:id="37"/>
    </w:p>
    <w:p w:rsidR="00363892" w:rsidRPr="0017420D" w:rsidRDefault="00363892" w:rsidP="008903E7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63892" w:rsidRDefault="00363892" w:rsidP="00363892">
      <w:pPr>
        <w:pStyle w:val="Caption"/>
      </w:pPr>
      <w:bookmarkStart w:id="38" w:name="_Toc320481198"/>
      <w:r>
        <w:rPr>
          <w:cs/>
        </w:rPr>
        <w:t xml:space="preserve">ตารางผนวกที่ </w:t>
      </w:r>
      <w:fldSimple w:instr=" STYLEREF 5 \s ">
        <w:r w:rsidR="007F2FFD">
          <w:rPr>
            <w:noProof/>
            <w:cs/>
          </w:rPr>
          <w:t>ก</w:t>
        </w:r>
      </w:fldSimple>
      <w:r>
        <w:rPr>
          <w:cs/>
        </w:rPr>
        <w:t>.</w:t>
      </w:r>
      <w:fldSimple w:instr=" SEQ ตารางผนวกที่ \* ARABIC \s 5 ">
        <w:r w:rsidR="007F2FFD">
          <w:rPr>
            <w:noProof/>
          </w:rPr>
          <w:t>1</w:t>
        </w:r>
      </w:fldSimple>
      <w:r>
        <w:rPr>
          <w:rFonts w:hint="cs"/>
          <w:cs/>
        </w:rPr>
        <w:t xml:space="preserve"> </w:t>
      </w:r>
      <w:r w:rsidRPr="0089316A">
        <w:rPr>
          <w:highlight w:val="yellow"/>
        </w:rPr>
        <w:t>&lt;</w:t>
      </w:r>
      <w:r w:rsidRPr="0089316A">
        <w:rPr>
          <w:rFonts w:hint="cs"/>
          <w:highlight w:val="yellow"/>
          <w:cs/>
        </w:rPr>
        <w:t>ตัวอย่างตาราง</w:t>
      </w:r>
      <w:r w:rsidRPr="0089316A">
        <w:rPr>
          <w:highlight w:val="yellow"/>
        </w:rPr>
        <w:t>&gt;</w:t>
      </w:r>
      <w:bookmarkEnd w:id="38"/>
    </w:p>
    <w:p w:rsidR="00363892" w:rsidRPr="0089316A" w:rsidRDefault="00363892" w:rsidP="003638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363892" w:rsidRPr="006A40D3" w:rsidTr="000B61A1">
        <w:tc>
          <w:tcPr>
            <w:tcW w:w="3081" w:type="dxa"/>
            <w:shd w:val="clear" w:color="auto" w:fill="B8CCE4"/>
          </w:tcPr>
          <w:p w:rsidR="00363892" w:rsidRPr="006A40D3" w:rsidRDefault="00363892" w:rsidP="000B61A1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6A40D3">
              <w:rPr>
                <w:rFonts w:hint="cs"/>
                <w:b/>
                <w:bCs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B8CCE4"/>
          </w:tcPr>
          <w:p w:rsidR="00363892" w:rsidRPr="006A40D3" w:rsidRDefault="00363892" w:rsidP="000B61A1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6A40D3">
              <w:rPr>
                <w:rFonts w:hint="cs"/>
                <w:b/>
                <w:bCs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B8CCE4"/>
          </w:tcPr>
          <w:p w:rsidR="00363892" w:rsidRPr="006A40D3" w:rsidRDefault="00363892" w:rsidP="000B61A1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6A40D3">
              <w:rPr>
                <w:rFonts w:hint="cs"/>
                <w:b/>
                <w:bCs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363892" w:rsidRPr="006A40D3" w:rsidTr="000B61A1">
        <w:tc>
          <w:tcPr>
            <w:tcW w:w="3081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363892" w:rsidRPr="006A40D3" w:rsidTr="000B61A1">
        <w:tc>
          <w:tcPr>
            <w:tcW w:w="3081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363892" w:rsidRPr="006A40D3" w:rsidTr="000B61A1">
        <w:tc>
          <w:tcPr>
            <w:tcW w:w="3081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  <w:tr w:rsidR="00363892" w:rsidRPr="006A40D3" w:rsidTr="000B61A1">
        <w:tc>
          <w:tcPr>
            <w:tcW w:w="3081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highlight w:val="yellow"/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  <w:tc>
          <w:tcPr>
            <w:tcW w:w="3082" w:type="dxa"/>
            <w:shd w:val="clear" w:color="auto" w:fill="auto"/>
          </w:tcPr>
          <w:p w:rsidR="00363892" w:rsidRPr="006A40D3" w:rsidRDefault="00363892" w:rsidP="000B61A1">
            <w:pPr>
              <w:jc w:val="center"/>
              <w:rPr>
                <w:lang w:val="en-GB"/>
              </w:rPr>
            </w:pPr>
            <w:r w:rsidRPr="006A40D3">
              <w:rPr>
                <w:rFonts w:hint="cs"/>
                <w:highlight w:val="yellow"/>
                <w:cs/>
                <w:lang w:val="en-GB"/>
              </w:rPr>
              <w:t>ตัวอย่างตาราง</w:t>
            </w:r>
          </w:p>
        </w:tc>
      </w:tr>
    </w:tbl>
    <w:p w:rsidR="00363892" w:rsidRDefault="00363892" w:rsidP="00363892">
      <w:pPr>
        <w:rPr>
          <w:lang w:val="en-GB"/>
        </w:rPr>
      </w:pPr>
    </w:p>
    <w:p w:rsidR="00363892" w:rsidRDefault="00363892" w:rsidP="00363892">
      <w:pPr>
        <w:rPr>
          <w:lang w:val="en-GB"/>
        </w:rPr>
      </w:pPr>
    </w:p>
    <w:p w:rsidR="00363892" w:rsidRDefault="00A01EAC" w:rsidP="0036389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B3364A8" wp14:editId="1DA950E8">
                <wp:extent cx="876300" cy="923925"/>
                <wp:effectExtent l="7620" t="13335" r="78105" b="81915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23925"/>
                        </a:xfrm>
                        <a:prstGeom prst="can">
                          <a:avLst>
                            <a:gd name="adj" fmla="val 263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" o:spid="_x0000_s1026" type="#_x0000_t22" style="width:69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">
                <v:shadow on="t" opacity=".5" offset="6pt,6pt"/>
                <w10:anchorlock/>
              </v:shape>
            </w:pict>
          </mc:Fallback>
        </mc:AlternateContent>
      </w:r>
    </w:p>
    <w:p w:rsidR="00363892" w:rsidRDefault="00363892" w:rsidP="00363892">
      <w:pPr>
        <w:pStyle w:val="Caption"/>
      </w:pPr>
    </w:p>
    <w:p w:rsidR="00363892" w:rsidRDefault="00363892" w:rsidP="00363892">
      <w:pPr>
        <w:pStyle w:val="Caption"/>
      </w:pPr>
      <w:bookmarkStart w:id="39" w:name="_Toc320481471"/>
      <w:r>
        <w:rPr>
          <w:cs/>
        </w:rPr>
        <w:t xml:space="preserve">รูปผนวกที่ </w:t>
      </w:r>
      <w:fldSimple w:instr=" STYLEREF 5 \s ">
        <w:r w:rsidR="007F2FFD">
          <w:rPr>
            <w:noProof/>
            <w:cs/>
          </w:rPr>
          <w:t>ก</w:t>
        </w:r>
      </w:fldSimple>
      <w:r>
        <w:rPr>
          <w:cs/>
        </w:rPr>
        <w:t>.</w:t>
      </w:r>
      <w:fldSimple w:instr=" SEQ รูปผนวกที่ \* ARABIC \s 5 ">
        <w:r w:rsidR="007F2FFD">
          <w:rPr>
            <w:noProof/>
          </w:rPr>
          <w:t>1</w:t>
        </w:r>
      </w:fldSimple>
      <w:r w:rsidRPr="0089316A">
        <w:rPr>
          <w:rFonts w:hint="cs"/>
          <w:cs/>
        </w:rPr>
        <w:t xml:space="preserve"> </w:t>
      </w:r>
      <w:r w:rsidRPr="0089316A">
        <w:rPr>
          <w:highlight w:val="yellow"/>
        </w:rPr>
        <w:t>&lt;</w:t>
      </w:r>
      <w:r w:rsidRPr="0089316A">
        <w:rPr>
          <w:rFonts w:hint="cs"/>
          <w:highlight w:val="yellow"/>
          <w:cs/>
        </w:rPr>
        <w:t>ตัวอย่าง</w:t>
      </w:r>
      <w:r>
        <w:rPr>
          <w:rFonts w:hint="cs"/>
          <w:highlight w:val="yellow"/>
          <w:cs/>
        </w:rPr>
        <w:t>รูป</w:t>
      </w:r>
      <w:r w:rsidRPr="0089316A">
        <w:rPr>
          <w:highlight w:val="yellow"/>
        </w:rPr>
        <w:t>&gt;</w:t>
      </w:r>
      <w:bookmarkEnd w:id="39"/>
    </w:p>
    <w:p w:rsidR="00BC29D1" w:rsidRPr="00BC29D1" w:rsidRDefault="00BC29D1" w:rsidP="00BC29D1"/>
    <w:sectPr w:rsidR="00BC29D1" w:rsidRPr="00BC29D1" w:rsidSect="0048412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0E" w:rsidRDefault="003B5B0E" w:rsidP="00EC4AFA">
      <w:r>
        <w:separator/>
      </w:r>
    </w:p>
  </w:endnote>
  <w:endnote w:type="continuationSeparator" w:id="0">
    <w:p w:rsidR="003B5B0E" w:rsidRDefault="003B5B0E" w:rsidP="00E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 Bold">
    <w:altName w:val="Times New Roman"/>
    <w:charset w:val="00"/>
    <w:family w:val="roman"/>
    <w:pitch w:val="default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F5" w:rsidRPr="000D6AF1" w:rsidRDefault="00247AF5" w:rsidP="000D6AF1">
    <w:pPr>
      <w:pStyle w:val="Footer"/>
      <w:jc w:val="center"/>
      <w:rPr>
        <w:b/>
        <w:bCs/>
        <w:sz w:val="24"/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F5" w:rsidRPr="00AC1D4E" w:rsidRDefault="00247AF5" w:rsidP="000D6AF1">
    <w:pPr>
      <w:pStyle w:val="Footer"/>
      <w:jc w:val="center"/>
      <w:rPr>
        <w:sz w:val="24"/>
        <w:szCs w:val="36"/>
      </w:rPr>
    </w:pPr>
    <w:r w:rsidRPr="00AC1D4E">
      <w:rPr>
        <w:sz w:val="24"/>
        <w:szCs w:val="36"/>
      </w:rPr>
      <w:fldChar w:fldCharType="begin"/>
    </w:r>
    <w:r w:rsidRPr="00AC1D4E">
      <w:rPr>
        <w:sz w:val="24"/>
        <w:szCs w:val="36"/>
      </w:rPr>
      <w:instrText xml:space="preserve"> PAGE   \* MERGEFORMAT </w:instrText>
    </w:r>
    <w:r w:rsidRPr="00AC1D4E">
      <w:rPr>
        <w:sz w:val="24"/>
        <w:szCs w:val="36"/>
      </w:rPr>
      <w:fldChar w:fldCharType="separate"/>
    </w:r>
    <w:r w:rsidR="00544605">
      <w:rPr>
        <w:noProof/>
        <w:sz w:val="24"/>
        <w:szCs w:val="36"/>
        <w:cs/>
      </w:rPr>
      <w:t>ก</w:t>
    </w:r>
    <w:r w:rsidRPr="00AC1D4E">
      <w:rPr>
        <w:noProof/>
        <w:sz w:val="24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F5" w:rsidRPr="007C403E" w:rsidRDefault="00247AF5" w:rsidP="009A1DEF">
    <w:pPr>
      <w:jc w:val="center"/>
      <w:rPr>
        <w:lang w:val="en-GB"/>
      </w:rPr>
    </w:pPr>
    <w:r w:rsidRPr="007C403E">
      <w:rPr>
        <w:lang w:val="en-GB"/>
      </w:rPr>
      <w:fldChar w:fldCharType="begin"/>
    </w:r>
    <w:r w:rsidRPr="007C403E">
      <w:rPr>
        <w:lang w:val="en-GB"/>
      </w:rPr>
      <w:instrText xml:space="preserve"> PAGE   \* MERGEFORMAT </w:instrText>
    </w:r>
    <w:r w:rsidRPr="007C403E">
      <w:rPr>
        <w:lang w:val="en-GB"/>
      </w:rPr>
      <w:fldChar w:fldCharType="separate"/>
    </w:r>
    <w:r w:rsidR="00544605">
      <w:rPr>
        <w:noProof/>
        <w:lang w:val="en-GB"/>
      </w:rPr>
      <w:t>2</w:t>
    </w:r>
    <w:r w:rsidRPr="007C403E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0E" w:rsidRDefault="003B5B0E" w:rsidP="00EC4AFA">
      <w:r>
        <w:separator/>
      </w:r>
    </w:p>
  </w:footnote>
  <w:footnote w:type="continuationSeparator" w:id="0">
    <w:p w:rsidR="003B5B0E" w:rsidRDefault="003B5B0E" w:rsidP="00EC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AB6"/>
    <w:multiLevelType w:val="hybridMultilevel"/>
    <w:tmpl w:val="DE9A6B3A"/>
    <w:lvl w:ilvl="0" w:tplc="85E4FC3A">
      <w:start w:val="1"/>
      <w:numFmt w:val="decimal"/>
      <w:pStyle w:val="1-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61F"/>
    <w:multiLevelType w:val="multilevel"/>
    <w:tmpl w:val="DECE1F76"/>
    <w:lvl w:ilvl="0">
      <w:start w:val="1"/>
      <w:numFmt w:val="decimal"/>
      <w:pStyle w:val="Heading1"/>
      <w:suff w:val="space"/>
      <w:lvlText w:val="บทที่ %1"/>
      <w:lvlJc w:val="left"/>
      <w:pPr>
        <w:ind w:left="360" w:hanging="360"/>
      </w:pPr>
      <w:rPr>
        <w:rFonts w:ascii="TH Sarabun New" w:hAnsi="TH Sarabun New" w:cs="TH Sarabun New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340" w:hanging="340"/>
      </w:pPr>
      <w:rPr>
        <w:rFonts w:ascii="TH Sarabun New" w:hAnsi="TH Sarabun New" w:cs="TH Sarabun New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214" w:hanging="504"/>
      </w:pPr>
      <w:rPr>
        <w:rFonts w:ascii="TH Sarabun New" w:hAnsi="TH Sarabun New" w:cs="TH Sarabun New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ascii="TH Sarabun New" w:hAnsi="TH Sarabun New" w:cs="TH Sarabun New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thaiLetters"/>
      <w:lvlRestart w:val="0"/>
      <w:pStyle w:val="Heading5"/>
      <w:suff w:val="space"/>
      <w:lvlText w:val="ภาคผนวก %5"/>
      <w:lvlJc w:val="left"/>
      <w:pPr>
        <w:ind w:left="357" w:hanging="357"/>
      </w:pPr>
      <w:rPr>
        <w:rFonts w:ascii="TH Sarabun New" w:hAnsi="TH Sarabun New" w:cs="TH Sarabun New" w:hint="default"/>
        <w:b/>
        <w:bCs/>
        <w:i w:val="0"/>
        <w:iCs w:val="0"/>
        <w:sz w:val="40"/>
        <w:szCs w:val="40"/>
      </w:rPr>
    </w:lvl>
    <w:lvl w:ilvl="5">
      <w:start w:val="1"/>
      <w:numFmt w:val="decimal"/>
      <w:pStyle w:val="Heading6"/>
      <w:lvlText w:val="%5.%6"/>
      <w:lvlJc w:val="left"/>
      <w:pPr>
        <w:ind w:left="340" w:hanging="340"/>
      </w:pPr>
      <w:rPr>
        <w:rFonts w:ascii="TH Sarabun New" w:hAnsi="TH Sarabun New" w:cs="TH Sarabun New" w:hint="default"/>
        <w:b/>
        <w:bCs/>
        <w:i w:val="0"/>
        <w:iCs w:val="0"/>
        <w:sz w:val="32"/>
        <w:szCs w:val="32"/>
      </w:rPr>
    </w:lvl>
    <w:lvl w:ilvl="6">
      <w:start w:val="1"/>
      <w:numFmt w:val="decimal"/>
      <w:pStyle w:val="Heading7"/>
      <w:suff w:val="space"/>
      <w:lvlText w:val="%5.%6.%7"/>
      <w:lvlJc w:val="left"/>
      <w:pPr>
        <w:ind w:left="1588" w:hanging="868"/>
      </w:pPr>
      <w:rPr>
        <w:rFonts w:ascii="TH Sarabun New" w:hAnsi="TH Sarabun New" w:cs="TH Sarabun New" w:hint="default"/>
        <w:b/>
        <w:bCs/>
        <w:i w:val="0"/>
        <w:iCs w:val="0"/>
        <w:sz w:val="28"/>
        <w:szCs w:val="28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80D5FE7"/>
    <w:multiLevelType w:val="multilevel"/>
    <w:tmpl w:val="4176B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DE83729"/>
    <w:multiLevelType w:val="multilevel"/>
    <w:tmpl w:val="D3C23982"/>
    <w:lvl w:ilvl="0">
      <w:start w:val="1"/>
      <w:numFmt w:val="thaiLetters"/>
      <w:suff w:val="space"/>
      <w:lvlText w:val="ภาคผนวก %1"/>
      <w:lvlJc w:val="left"/>
      <w:pPr>
        <w:ind w:left="360" w:hanging="360"/>
      </w:pPr>
      <w:rPr>
        <w:rFonts w:ascii="TH SarabunPSK Bold" w:hAnsi="TH SarabunPSK Bold" w:cs="TH SarabunPSK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CE95275"/>
    <w:multiLevelType w:val="hybridMultilevel"/>
    <w:tmpl w:val="6D1C3E4E"/>
    <w:lvl w:ilvl="0" w:tplc="A576477A">
      <w:numFmt w:val="bullet"/>
      <w:pStyle w:val="1-0"/>
      <w:lvlText w:val="-"/>
      <w:lvlJc w:val="left"/>
      <w:pPr>
        <w:ind w:left="1077" w:hanging="360"/>
      </w:pPr>
      <w:rPr>
        <w:rFonts w:ascii="TH Sarabun New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D"/>
    <w:rsid w:val="00012718"/>
    <w:rsid w:val="00014FA2"/>
    <w:rsid w:val="00043F03"/>
    <w:rsid w:val="000808B8"/>
    <w:rsid w:val="00087B53"/>
    <w:rsid w:val="000B61A1"/>
    <w:rsid w:val="000D6AF1"/>
    <w:rsid w:val="00136D0D"/>
    <w:rsid w:val="0017420D"/>
    <w:rsid w:val="00184946"/>
    <w:rsid w:val="001938B3"/>
    <w:rsid w:val="001D61BB"/>
    <w:rsid w:val="001F3DBD"/>
    <w:rsid w:val="0021016B"/>
    <w:rsid w:val="00243DC3"/>
    <w:rsid w:val="002458BE"/>
    <w:rsid w:val="002470B4"/>
    <w:rsid w:val="002472BD"/>
    <w:rsid w:val="00247AF5"/>
    <w:rsid w:val="00276A7F"/>
    <w:rsid w:val="00285CF4"/>
    <w:rsid w:val="002912ED"/>
    <w:rsid w:val="002B1928"/>
    <w:rsid w:val="002C61D5"/>
    <w:rsid w:val="002C7ECA"/>
    <w:rsid w:val="002D5F44"/>
    <w:rsid w:val="002E44AD"/>
    <w:rsid w:val="002E68BC"/>
    <w:rsid w:val="002F10DF"/>
    <w:rsid w:val="00301839"/>
    <w:rsid w:val="00304023"/>
    <w:rsid w:val="00334961"/>
    <w:rsid w:val="00347D8E"/>
    <w:rsid w:val="00355454"/>
    <w:rsid w:val="00363892"/>
    <w:rsid w:val="00375AD2"/>
    <w:rsid w:val="003A0643"/>
    <w:rsid w:val="003B5B0E"/>
    <w:rsid w:val="003E4E25"/>
    <w:rsid w:val="003F410B"/>
    <w:rsid w:val="0041328D"/>
    <w:rsid w:val="004165BC"/>
    <w:rsid w:val="00433B94"/>
    <w:rsid w:val="0043487D"/>
    <w:rsid w:val="00444A47"/>
    <w:rsid w:val="0048412D"/>
    <w:rsid w:val="00494488"/>
    <w:rsid w:val="004B49EF"/>
    <w:rsid w:val="004D7FE2"/>
    <w:rsid w:val="004E07F1"/>
    <w:rsid w:val="00527920"/>
    <w:rsid w:val="00543C84"/>
    <w:rsid w:val="00544605"/>
    <w:rsid w:val="00551765"/>
    <w:rsid w:val="005520BA"/>
    <w:rsid w:val="005C346F"/>
    <w:rsid w:val="005D03FC"/>
    <w:rsid w:val="005D179B"/>
    <w:rsid w:val="005D6C0B"/>
    <w:rsid w:val="005E60F9"/>
    <w:rsid w:val="006422EB"/>
    <w:rsid w:val="006552BC"/>
    <w:rsid w:val="00663E72"/>
    <w:rsid w:val="006658E2"/>
    <w:rsid w:val="00675F31"/>
    <w:rsid w:val="00680F5F"/>
    <w:rsid w:val="006A40D3"/>
    <w:rsid w:val="006C49C7"/>
    <w:rsid w:val="006F3BA4"/>
    <w:rsid w:val="007274C2"/>
    <w:rsid w:val="00732E3B"/>
    <w:rsid w:val="007A3147"/>
    <w:rsid w:val="007A5DAD"/>
    <w:rsid w:val="007C403E"/>
    <w:rsid w:val="007E4855"/>
    <w:rsid w:val="007F2FFD"/>
    <w:rsid w:val="007F679C"/>
    <w:rsid w:val="00811557"/>
    <w:rsid w:val="00830ADD"/>
    <w:rsid w:val="00830D45"/>
    <w:rsid w:val="00841915"/>
    <w:rsid w:val="00875312"/>
    <w:rsid w:val="008903E7"/>
    <w:rsid w:val="0089316A"/>
    <w:rsid w:val="008949D4"/>
    <w:rsid w:val="0089576E"/>
    <w:rsid w:val="008D5B30"/>
    <w:rsid w:val="008E1CEC"/>
    <w:rsid w:val="008E727C"/>
    <w:rsid w:val="0091163F"/>
    <w:rsid w:val="00911C1E"/>
    <w:rsid w:val="009411B8"/>
    <w:rsid w:val="0095187D"/>
    <w:rsid w:val="00963135"/>
    <w:rsid w:val="00981824"/>
    <w:rsid w:val="00990576"/>
    <w:rsid w:val="009A1DEF"/>
    <w:rsid w:val="009D4090"/>
    <w:rsid w:val="009D43F6"/>
    <w:rsid w:val="009F760A"/>
    <w:rsid w:val="00A00342"/>
    <w:rsid w:val="00A01EAC"/>
    <w:rsid w:val="00A11561"/>
    <w:rsid w:val="00A1439A"/>
    <w:rsid w:val="00A17A45"/>
    <w:rsid w:val="00A40126"/>
    <w:rsid w:val="00A46ED9"/>
    <w:rsid w:val="00A7341F"/>
    <w:rsid w:val="00A8536C"/>
    <w:rsid w:val="00AB47B4"/>
    <w:rsid w:val="00AB68FC"/>
    <w:rsid w:val="00AC1D4E"/>
    <w:rsid w:val="00AD48C4"/>
    <w:rsid w:val="00AD7AA8"/>
    <w:rsid w:val="00B1062F"/>
    <w:rsid w:val="00B12C63"/>
    <w:rsid w:val="00B7693E"/>
    <w:rsid w:val="00B94657"/>
    <w:rsid w:val="00B97D1A"/>
    <w:rsid w:val="00BC29D1"/>
    <w:rsid w:val="00BD29B0"/>
    <w:rsid w:val="00BE6EA9"/>
    <w:rsid w:val="00C07EB8"/>
    <w:rsid w:val="00C32BB3"/>
    <w:rsid w:val="00C515AF"/>
    <w:rsid w:val="00C54881"/>
    <w:rsid w:val="00C623D6"/>
    <w:rsid w:val="00C92649"/>
    <w:rsid w:val="00CD6D7B"/>
    <w:rsid w:val="00CE14DB"/>
    <w:rsid w:val="00CF2C0D"/>
    <w:rsid w:val="00CF771A"/>
    <w:rsid w:val="00D04C14"/>
    <w:rsid w:val="00D108AB"/>
    <w:rsid w:val="00D42CC1"/>
    <w:rsid w:val="00D621BB"/>
    <w:rsid w:val="00D75363"/>
    <w:rsid w:val="00D907A2"/>
    <w:rsid w:val="00DC4CE4"/>
    <w:rsid w:val="00DF0589"/>
    <w:rsid w:val="00DF78FB"/>
    <w:rsid w:val="00E01E04"/>
    <w:rsid w:val="00E046A2"/>
    <w:rsid w:val="00E20BE9"/>
    <w:rsid w:val="00E21E11"/>
    <w:rsid w:val="00E7523E"/>
    <w:rsid w:val="00EA00CC"/>
    <w:rsid w:val="00EB4F3A"/>
    <w:rsid w:val="00EC0876"/>
    <w:rsid w:val="00EC4AFA"/>
    <w:rsid w:val="00EE01F9"/>
    <w:rsid w:val="00EF1575"/>
    <w:rsid w:val="00EF2F30"/>
    <w:rsid w:val="00F40F13"/>
    <w:rsid w:val="00F41EEB"/>
    <w:rsid w:val="00F56182"/>
    <w:rsid w:val="00F81980"/>
    <w:rsid w:val="00F83613"/>
    <w:rsid w:val="00F978D3"/>
    <w:rsid w:val="00FC7E8D"/>
    <w:rsid w:val="00FF1A22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able of figures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ข้อความปกติ"/>
    <w:qFormat/>
    <w:rsid w:val="00A40126"/>
    <w:pPr>
      <w:jc w:val="both"/>
    </w:pPr>
    <w:rPr>
      <w:rFonts w:ascii="TH Sarabun New" w:eastAsia="TH Sarabun New" w:hAnsi="TH Sarabun New" w:cs="TH Sarabun New"/>
      <w:sz w:val="28"/>
      <w:szCs w:val="28"/>
    </w:rPr>
  </w:style>
  <w:style w:type="paragraph" w:styleId="Heading1">
    <w:name w:val="heading 1"/>
    <w:aliases w:val="บทที่"/>
    <w:basedOn w:val="Normal"/>
    <w:next w:val="Normal"/>
    <w:link w:val="Heading1Char"/>
    <w:qFormat/>
    <w:rsid w:val="00012718"/>
    <w:pPr>
      <w:numPr>
        <w:numId w:val="12"/>
      </w:numPr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aliases w:val="หัวข้อ 1"/>
    <w:basedOn w:val="Normal"/>
    <w:next w:val="Normal"/>
    <w:link w:val="Heading2Char"/>
    <w:unhideWhenUsed/>
    <w:qFormat/>
    <w:rsid w:val="00A7341F"/>
    <w:pPr>
      <w:keepNext/>
      <w:numPr>
        <w:ilvl w:val="1"/>
        <w:numId w:val="12"/>
      </w:numPr>
      <w:spacing w:before="240" w:after="60"/>
      <w:outlineLvl w:val="1"/>
    </w:pPr>
    <w:rPr>
      <w:rFonts w:eastAsia="TH SarabunPSK"/>
      <w:b/>
      <w:bCs/>
      <w:sz w:val="32"/>
      <w:szCs w:val="32"/>
    </w:rPr>
  </w:style>
  <w:style w:type="paragraph" w:styleId="Heading3">
    <w:name w:val="heading 3"/>
    <w:aliases w:val="หัวข้อ 2"/>
    <w:basedOn w:val="Normal"/>
    <w:next w:val="Normal"/>
    <w:link w:val="Heading3Char"/>
    <w:unhideWhenUsed/>
    <w:qFormat/>
    <w:rsid w:val="00A7341F"/>
    <w:pPr>
      <w:keepNext/>
      <w:numPr>
        <w:ilvl w:val="2"/>
        <w:numId w:val="12"/>
      </w:numPr>
      <w:spacing w:before="240" w:after="60"/>
      <w:ind w:left="1224"/>
      <w:outlineLvl w:val="2"/>
    </w:pPr>
    <w:rPr>
      <w:rFonts w:eastAsia="TH SarabunPSK"/>
      <w:b/>
      <w:bCs/>
    </w:rPr>
  </w:style>
  <w:style w:type="paragraph" w:styleId="Heading4">
    <w:name w:val="heading 4"/>
    <w:aliases w:val="หัวข้อ 3"/>
    <w:basedOn w:val="Normal"/>
    <w:next w:val="Normal"/>
    <w:link w:val="Heading4Char"/>
    <w:semiHidden/>
    <w:unhideWhenUsed/>
    <w:qFormat/>
    <w:rsid w:val="002E44AD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aliases w:val="ภาคผนวก"/>
    <w:basedOn w:val="Normal"/>
    <w:next w:val="Normal"/>
    <w:link w:val="Heading5Char"/>
    <w:unhideWhenUsed/>
    <w:qFormat/>
    <w:rsid w:val="00087B53"/>
    <w:pPr>
      <w:numPr>
        <w:ilvl w:val="4"/>
        <w:numId w:val="12"/>
      </w:numPr>
      <w:spacing w:before="240" w:after="60"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aliases w:val="หัวข้อ 1 - ภาคผนวก"/>
    <w:basedOn w:val="Normal"/>
    <w:next w:val="Normal"/>
    <w:link w:val="Heading6Char"/>
    <w:unhideWhenUsed/>
    <w:qFormat/>
    <w:rsid w:val="005E60F9"/>
    <w:pPr>
      <w:numPr>
        <w:ilvl w:val="5"/>
        <w:numId w:val="12"/>
      </w:numPr>
      <w:spacing w:before="240" w:after="60"/>
      <w:jc w:val="left"/>
      <w:outlineLvl w:val="5"/>
    </w:pPr>
    <w:rPr>
      <w:b/>
      <w:bCs/>
      <w:sz w:val="32"/>
      <w:szCs w:val="32"/>
    </w:rPr>
  </w:style>
  <w:style w:type="paragraph" w:styleId="Heading7">
    <w:name w:val="heading 7"/>
    <w:aliases w:val="หัวข้อ 2 - ภาคผนวก"/>
    <w:basedOn w:val="Normal"/>
    <w:next w:val="Normal"/>
    <w:link w:val="Heading7Char"/>
    <w:unhideWhenUsed/>
    <w:qFormat/>
    <w:rsid w:val="005E60F9"/>
    <w:pPr>
      <w:numPr>
        <w:ilvl w:val="6"/>
        <w:numId w:val="12"/>
      </w:numPr>
      <w:outlineLvl w:val="6"/>
    </w:pPr>
    <w:rPr>
      <w:b/>
      <w:bCs/>
      <w:lang w:val="en-GB"/>
    </w:rPr>
  </w:style>
  <w:style w:type="paragraph" w:styleId="Heading8">
    <w:name w:val="heading 8"/>
    <w:aliases w:val="บทไม่มีเลข"/>
    <w:basedOn w:val="Normal"/>
    <w:next w:val="Normal"/>
    <w:link w:val="Heading8Char"/>
    <w:unhideWhenUsed/>
    <w:qFormat/>
    <w:rsid w:val="00A40126"/>
    <w:pPr>
      <w:numPr>
        <w:ilvl w:val="7"/>
        <w:numId w:val="12"/>
      </w:numPr>
      <w:spacing w:before="240" w:after="60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nhideWhenUsed/>
    <w:qFormat/>
    <w:rsid w:val="00A8536C"/>
    <w:pPr>
      <w:numPr>
        <w:ilvl w:val="8"/>
        <w:numId w:val="12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ชื่อเรื่อง"/>
    <w:basedOn w:val="Normal"/>
    <w:next w:val="Normal"/>
    <w:link w:val="Char"/>
    <w:qFormat/>
    <w:rsid w:val="00012718"/>
    <w:pPr>
      <w:jc w:val="center"/>
    </w:pPr>
    <w:rPr>
      <w:b/>
      <w:bCs/>
      <w:sz w:val="36"/>
      <w:szCs w:val="36"/>
    </w:rPr>
  </w:style>
  <w:style w:type="character" w:customStyle="1" w:styleId="Char">
    <w:name w:val="ชื่อเรื่อง Char"/>
    <w:link w:val="a"/>
    <w:rsid w:val="00012718"/>
    <w:rPr>
      <w:rFonts w:ascii="TH Sarabun New" w:eastAsia="TH Sarabun New" w:hAnsi="TH Sarabun New" w:cs="TH Sarabun New"/>
      <w:b/>
      <w:bCs/>
      <w:sz w:val="36"/>
      <w:szCs w:val="36"/>
      <w:lang w:val="en-US" w:eastAsia="en-US"/>
    </w:rPr>
  </w:style>
  <w:style w:type="character" w:customStyle="1" w:styleId="Heading6Char">
    <w:name w:val="Heading 6 Char"/>
    <w:aliases w:val="หัวข้อ 1 - ภาคผนวก Char"/>
    <w:link w:val="Heading6"/>
    <w:rsid w:val="005E60F9"/>
    <w:rPr>
      <w:rFonts w:ascii="TH Sarabun New" w:eastAsia="TH Sarabun New" w:hAnsi="TH Sarabun New" w:cs="TH Sarabun New"/>
      <w:b/>
      <w:bCs/>
      <w:sz w:val="32"/>
      <w:szCs w:val="32"/>
    </w:rPr>
  </w:style>
  <w:style w:type="character" w:customStyle="1" w:styleId="Heading7Char">
    <w:name w:val="Heading 7 Char"/>
    <w:aliases w:val="หัวข้อ 2 - ภาคผนวก Char"/>
    <w:link w:val="Heading7"/>
    <w:rsid w:val="005E60F9"/>
    <w:rPr>
      <w:rFonts w:ascii="TH Sarabun New" w:eastAsia="TH Sarabun New" w:hAnsi="TH Sarabun New" w:cs="TH Sarabun New"/>
      <w:b/>
      <w:bCs/>
      <w:sz w:val="28"/>
      <w:szCs w:val="28"/>
      <w:lang w:val="en-GB"/>
    </w:rPr>
  </w:style>
  <w:style w:type="character" w:customStyle="1" w:styleId="Heading8Char">
    <w:name w:val="Heading 8 Char"/>
    <w:aliases w:val="บทไม่มีเลข Char"/>
    <w:link w:val="Heading8"/>
    <w:rsid w:val="00A40126"/>
    <w:rPr>
      <w:rFonts w:ascii="TH Sarabun New" w:eastAsia="TH Sarabun New" w:hAnsi="TH Sarabun New" w:cs="TH Sarabun New"/>
      <w:b/>
      <w:bCs/>
      <w:sz w:val="40"/>
      <w:szCs w:val="40"/>
    </w:rPr>
  </w:style>
  <w:style w:type="character" w:customStyle="1" w:styleId="Heading9Char">
    <w:name w:val="Heading 9 Char"/>
    <w:link w:val="Heading9"/>
    <w:rsid w:val="00A8536C"/>
    <w:rPr>
      <w:rFonts w:ascii="TH Sarabun New" w:eastAsia="TH Sarabun New" w:hAnsi="TH Sarabun New" w:cs="TH Sarabun New"/>
      <w:b/>
      <w:bCs/>
      <w:sz w:val="28"/>
      <w:szCs w:val="28"/>
    </w:rPr>
  </w:style>
  <w:style w:type="character" w:customStyle="1" w:styleId="Heading5Char">
    <w:name w:val="Heading 5 Char"/>
    <w:aliases w:val="ภาคผนวก Char"/>
    <w:link w:val="Heading5"/>
    <w:rsid w:val="00087B53"/>
    <w:rPr>
      <w:rFonts w:ascii="TH Sarabun New" w:eastAsia="TH Sarabun New" w:hAnsi="TH Sarabun New" w:cs="TH Sarabun New"/>
      <w:b/>
      <w:bCs/>
      <w:sz w:val="40"/>
      <w:szCs w:val="40"/>
    </w:rPr>
  </w:style>
  <w:style w:type="paragraph" w:styleId="Caption">
    <w:name w:val="caption"/>
    <w:aliases w:val="รูปที่,ตารางที่"/>
    <w:basedOn w:val="Normal"/>
    <w:next w:val="Normal"/>
    <w:unhideWhenUsed/>
    <w:qFormat/>
    <w:rsid w:val="00BD29B0"/>
    <w:pPr>
      <w:jc w:val="center"/>
    </w:pPr>
  </w:style>
  <w:style w:type="paragraph" w:styleId="Header">
    <w:name w:val="header"/>
    <w:basedOn w:val="Normal"/>
    <w:link w:val="HeaderChar"/>
    <w:rsid w:val="00EC4AF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rsid w:val="00EC4AFA"/>
    <w:rPr>
      <w:rFonts w:ascii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rsid w:val="00EC4AF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EC4AFA"/>
    <w:rPr>
      <w:rFonts w:ascii="Cordia New" w:hAnsi="Cordia New" w:cs="Cordia New"/>
      <w:sz w:val="32"/>
      <w:szCs w:val="40"/>
    </w:rPr>
  </w:style>
  <w:style w:type="paragraph" w:customStyle="1" w:styleId="1-0">
    <w:name w:val="หัวข้อย่อย 1 - ไม่มีหมายเลข"/>
    <w:basedOn w:val="Normal"/>
    <w:link w:val="1-Char"/>
    <w:qFormat/>
    <w:rsid w:val="00AD48C4"/>
    <w:pPr>
      <w:numPr>
        <w:numId w:val="1"/>
      </w:numPr>
      <w:ind w:left="851" w:hanging="134"/>
    </w:pPr>
  </w:style>
  <w:style w:type="character" w:customStyle="1" w:styleId="1-Char">
    <w:name w:val="หัวข้อย่อย 1 - ไม่มีหมายเลข Char"/>
    <w:link w:val="1-0"/>
    <w:rsid w:val="00AD48C4"/>
    <w:rPr>
      <w:rFonts w:ascii="TH Sarabun New" w:eastAsia="TH Sarabun New" w:hAnsi="TH Sarabun New" w:cs="TH Sarabun New"/>
      <w:sz w:val="28"/>
      <w:szCs w:val="28"/>
    </w:rPr>
  </w:style>
  <w:style w:type="paragraph" w:styleId="DocumentMap">
    <w:name w:val="Document Map"/>
    <w:basedOn w:val="Normal"/>
    <w:link w:val="DocumentMapChar"/>
    <w:rsid w:val="00EA00CC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rsid w:val="00EA00CC"/>
    <w:rPr>
      <w:rFonts w:ascii="Tahoma" w:hAnsi="Tahoma" w:cs="Angsana New"/>
      <w:sz w:val="16"/>
    </w:rPr>
  </w:style>
  <w:style w:type="character" w:styleId="CommentReference">
    <w:name w:val="annotation reference"/>
    <w:rsid w:val="00F83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613"/>
    <w:rPr>
      <w:rFonts w:cs="Angsana New"/>
      <w:sz w:val="20"/>
      <w:szCs w:val="25"/>
    </w:rPr>
  </w:style>
  <w:style w:type="paragraph" w:customStyle="1" w:styleId="1-">
    <w:name w:val="หัวข้อย่อย 1 - มีหมายเลข"/>
    <w:basedOn w:val="Normal"/>
    <w:link w:val="1-Char0"/>
    <w:qFormat/>
    <w:rsid w:val="00D04C14"/>
    <w:pPr>
      <w:numPr>
        <w:numId w:val="2"/>
      </w:numPr>
    </w:pPr>
    <w:rPr>
      <w:lang w:val="en-GB"/>
    </w:rPr>
  </w:style>
  <w:style w:type="character" w:customStyle="1" w:styleId="1-Char0">
    <w:name w:val="หัวข้อย่อย 1 - มีหมายเลข Char"/>
    <w:link w:val="1-"/>
    <w:rsid w:val="00D04C14"/>
    <w:rPr>
      <w:rFonts w:ascii="TH Sarabun New" w:eastAsia="TH Sarabun New" w:hAnsi="TH Sarabun New" w:cs="TH Sarabun New"/>
      <w:sz w:val="28"/>
      <w:szCs w:val="28"/>
      <w:lang w:val="en-GB"/>
    </w:rPr>
  </w:style>
  <w:style w:type="character" w:customStyle="1" w:styleId="CommentTextChar">
    <w:name w:val="Comment Text Char"/>
    <w:link w:val="CommentText"/>
    <w:rsid w:val="00F83613"/>
    <w:rPr>
      <w:rFonts w:ascii="TH Sarabun New" w:eastAsia="TH Sarabun New" w:hAnsi="TH Sarabun New" w:cs="Angsana New"/>
      <w:szCs w:val="25"/>
    </w:rPr>
  </w:style>
  <w:style w:type="paragraph" w:styleId="ListParagraph">
    <w:name w:val="List Paragraph"/>
    <w:basedOn w:val="Normal"/>
    <w:uiPriority w:val="34"/>
    <w:rsid w:val="00444A47"/>
    <w:pPr>
      <w:ind w:left="720"/>
    </w:pPr>
    <w:rPr>
      <w:rFonts w:cs="Angsana New"/>
      <w:szCs w:val="35"/>
    </w:rPr>
  </w:style>
  <w:style w:type="paragraph" w:styleId="CommentSubject">
    <w:name w:val="annotation subject"/>
    <w:basedOn w:val="CommentText"/>
    <w:next w:val="CommentText"/>
    <w:link w:val="CommentSubjectChar"/>
    <w:rsid w:val="00F83613"/>
    <w:rPr>
      <w:b/>
      <w:bCs/>
    </w:rPr>
  </w:style>
  <w:style w:type="table" w:styleId="TableGrid">
    <w:name w:val="Table Grid"/>
    <w:basedOn w:val="TableNormal"/>
    <w:rsid w:val="00E2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บทที่ Char"/>
    <w:link w:val="Heading1"/>
    <w:rsid w:val="00012718"/>
    <w:rPr>
      <w:rFonts w:ascii="TH Sarabun New" w:eastAsia="TH Sarabun New" w:hAnsi="TH Sarabun New" w:cs="TH Sarabun New"/>
      <w:b/>
      <w:bCs/>
      <w:sz w:val="40"/>
      <w:szCs w:val="40"/>
    </w:rPr>
  </w:style>
  <w:style w:type="paragraph" w:styleId="TableofFigures">
    <w:name w:val="table of figures"/>
    <w:basedOn w:val="Normal"/>
    <w:next w:val="Normal"/>
    <w:uiPriority w:val="99"/>
    <w:rsid w:val="00963135"/>
  </w:style>
  <w:style w:type="character" w:customStyle="1" w:styleId="Heading2Char">
    <w:name w:val="Heading 2 Char"/>
    <w:aliases w:val="หัวข้อ 1 Char"/>
    <w:link w:val="Heading2"/>
    <w:rsid w:val="00A7341F"/>
    <w:rPr>
      <w:rFonts w:ascii="TH Sarabun New" w:eastAsia="TH SarabunPSK" w:hAnsi="TH Sarabun New" w:cs="TH Sarabun New"/>
      <w:b/>
      <w:bCs/>
      <w:sz w:val="32"/>
      <w:szCs w:val="32"/>
    </w:rPr>
  </w:style>
  <w:style w:type="character" w:customStyle="1" w:styleId="Heading3Char">
    <w:name w:val="Heading 3 Char"/>
    <w:aliases w:val="หัวข้อ 2 Char"/>
    <w:link w:val="Heading3"/>
    <w:rsid w:val="00A7341F"/>
    <w:rPr>
      <w:rFonts w:ascii="TH Sarabun New" w:eastAsia="TH SarabunPSK" w:hAnsi="TH Sarabun New" w:cs="TH Sarabun New"/>
      <w:b/>
      <w:bCs/>
      <w:sz w:val="28"/>
      <w:szCs w:val="28"/>
    </w:rPr>
  </w:style>
  <w:style w:type="character" w:customStyle="1" w:styleId="Heading4Char">
    <w:name w:val="Heading 4 Char"/>
    <w:aliases w:val="หัวข้อ 3 Char"/>
    <w:link w:val="Heading4"/>
    <w:semiHidden/>
    <w:rsid w:val="002E44AD"/>
    <w:rPr>
      <w:rFonts w:ascii="Calibri" w:hAnsi="Calibri" w:cs="Cordia New"/>
      <w:b/>
      <w:bCs/>
      <w:sz w:val="28"/>
      <w:szCs w:val="35"/>
    </w:rPr>
  </w:style>
  <w:style w:type="character" w:customStyle="1" w:styleId="CommentSubjectChar">
    <w:name w:val="Comment Subject Char"/>
    <w:link w:val="CommentSubject"/>
    <w:rsid w:val="00F83613"/>
    <w:rPr>
      <w:rFonts w:ascii="TH Sarabun New" w:eastAsia="TH Sarabun New" w:hAnsi="TH Sarabun New" w:cs="Angsana New"/>
      <w:b/>
      <w:bCs/>
      <w:szCs w:val="25"/>
    </w:rPr>
  </w:style>
  <w:style w:type="paragraph" w:styleId="BalloonText">
    <w:name w:val="Balloon Text"/>
    <w:basedOn w:val="Normal"/>
    <w:link w:val="BalloonTextChar"/>
    <w:rsid w:val="00F836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83613"/>
    <w:rPr>
      <w:rFonts w:ascii="Tahoma" w:eastAsia="TH Sarabun New" w:hAnsi="Tahoma" w:cs="Angsana New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83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qFormat/>
    <w:rsid w:val="00963135"/>
    <w:pPr>
      <w:tabs>
        <w:tab w:val="right" w:leader="dot" w:pos="901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963135"/>
    <w:pPr>
      <w:tabs>
        <w:tab w:val="left" w:pos="880"/>
        <w:tab w:val="right" w:leader="dot" w:pos="9019"/>
      </w:tabs>
      <w:ind w:left="280"/>
    </w:pPr>
  </w:style>
  <w:style w:type="paragraph" w:styleId="TOC3">
    <w:name w:val="toc 3"/>
    <w:basedOn w:val="Normal"/>
    <w:next w:val="Normal"/>
    <w:autoRedefine/>
    <w:uiPriority w:val="39"/>
    <w:qFormat/>
    <w:rsid w:val="00963135"/>
    <w:pPr>
      <w:ind w:left="560"/>
    </w:pPr>
  </w:style>
  <w:style w:type="character" w:styleId="Hyperlink">
    <w:name w:val="Hyperlink"/>
    <w:uiPriority w:val="99"/>
    <w:unhideWhenUsed/>
    <w:rsid w:val="00301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able of figures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ข้อความปกติ"/>
    <w:qFormat/>
    <w:rsid w:val="00A40126"/>
    <w:pPr>
      <w:jc w:val="both"/>
    </w:pPr>
    <w:rPr>
      <w:rFonts w:ascii="TH Sarabun New" w:eastAsia="TH Sarabun New" w:hAnsi="TH Sarabun New" w:cs="TH Sarabun New"/>
      <w:sz w:val="28"/>
      <w:szCs w:val="28"/>
    </w:rPr>
  </w:style>
  <w:style w:type="paragraph" w:styleId="Heading1">
    <w:name w:val="heading 1"/>
    <w:aliases w:val="บทที่"/>
    <w:basedOn w:val="Normal"/>
    <w:next w:val="Normal"/>
    <w:link w:val="Heading1Char"/>
    <w:qFormat/>
    <w:rsid w:val="00012718"/>
    <w:pPr>
      <w:numPr>
        <w:numId w:val="12"/>
      </w:numPr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aliases w:val="หัวข้อ 1"/>
    <w:basedOn w:val="Normal"/>
    <w:next w:val="Normal"/>
    <w:link w:val="Heading2Char"/>
    <w:unhideWhenUsed/>
    <w:qFormat/>
    <w:rsid w:val="00A7341F"/>
    <w:pPr>
      <w:keepNext/>
      <w:numPr>
        <w:ilvl w:val="1"/>
        <w:numId w:val="12"/>
      </w:numPr>
      <w:spacing w:before="240" w:after="60"/>
      <w:outlineLvl w:val="1"/>
    </w:pPr>
    <w:rPr>
      <w:rFonts w:eastAsia="TH SarabunPSK"/>
      <w:b/>
      <w:bCs/>
      <w:sz w:val="32"/>
      <w:szCs w:val="32"/>
    </w:rPr>
  </w:style>
  <w:style w:type="paragraph" w:styleId="Heading3">
    <w:name w:val="heading 3"/>
    <w:aliases w:val="หัวข้อ 2"/>
    <w:basedOn w:val="Normal"/>
    <w:next w:val="Normal"/>
    <w:link w:val="Heading3Char"/>
    <w:unhideWhenUsed/>
    <w:qFormat/>
    <w:rsid w:val="00A7341F"/>
    <w:pPr>
      <w:keepNext/>
      <w:numPr>
        <w:ilvl w:val="2"/>
        <w:numId w:val="12"/>
      </w:numPr>
      <w:spacing w:before="240" w:after="60"/>
      <w:ind w:left="1224"/>
      <w:outlineLvl w:val="2"/>
    </w:pPr>
    <w:rPr>
      <w:rFonts w:eastAsia="TH SarabunPSK"/>
      <w:b/>
      <w:bCs/>
    </w:rPr>
  </w:style>
  <w:style w:type="paragraph" w:styleId="Heading4">
    <w:name w:val="heading 4"/>
    <w:aliases w:val="หัวข้อ 3"/>
    <w:basedOn w:val="Normal"/>
    <w:next w:val="Normal"/>
    <w:link w:val="Heading4Char"/>
    <w:semiHidden/>
    <w:unhideWhenUsed/>
    <w:qFormat/>
    <w:rsid w:val="002E44AD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aliases w:val="ภาคผนวก"/>
    <w:basedOn w:val="Normal"/>
    <w:next w:val="Normal"/>
    <w:link w:val="Heading5Char"/>
    <w:unhideWhenUsed/>
    <w:qFormat/>
    <w:rsid w:val="00087B53"/>
    <w:pPr>
      <w:numPr>
        <w:ilvl w:val="4"/>
        <w:numId w:val="12"/>
      </w:numPr>
      <w:spacing w:before="240" w:after="60"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aliases w:val="หัวข้อ 1 - ภาคผนวก"/>
    <w:basedOn w:val="Normal"/>
    <w:next w:val="Normal"/>
    <w:link w:val="Heading6Char"/>
    <w:unhideWhenUsed/>
    <w:qFormat/>
    <w:rsid w:val="005E60F9"/>
    <w:pPr>
      <w:numPr>
        <w:ilvl w:val="5"/>
        <w:numId w:val="12"/>
      </w:numPr>
      <w:spacing w:before="240" w:after="60"/>
      <w:jc w:val="left"/>
      <w:outlineLvl w:val="5"/>
    </w:pPr>
    <w:rPr>
      <w:b/>
      <w:bCs/>
      <w:sz w:val="32"/>
      <w:szCs w:val="32"/>
    </w:rPr>
  </w:style>
  <w:style w:type="paragraph" w:styleId="Heading7">
    <w:name w:val="heading 7"/>
    <w:aliases w:val="หัวข้อ 2 - ภาคผนวก"/>
    <w:basedOn w:val="Normal"/>
    <w:next w:val="Normal"/>
    <w:link w:val="Heading7Char"/>
    <w:unhideWhenUsed/>
    <w:qFormat/>
    <w:rsid w:val="005E60F9"/>
    <w:pPr>
      <w:numPr>
        <w:ilvl w:val="6"/>
        <w:numId w:val="12"/>
      </w:numPr>
      <w:outlineLvl w:val="6"/>
    </w:pPr>
    <w:rPr>
      <w:b/>
      <w:bCs/>
      <w:lang w:val="en-GB"/>
    </w:rPr>
  </w:style>
  <w:style w:type="paragraph" w:styleId="Heading8">
    <w:name w:val="heading 8"/>
    <w:aliases w:val="บทไม่มีเลข"/>
    <w:basedOn w:val="Normal"/>
    <w:next w:val="Normal"/>
    <w:link w:val="Heading8Char"/>
    <w:unhideWhenUsed/>
    <w:qFormat/>
    <w:rsid w:val="00A40126"/>
    <w:pPr>
      <w:numPr>
        <w:ilvl w:val="7"/>
        <w:numId w:val="12"/>
      </w:numPr>
      <w:spacing w:before="240" w:after="60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nhideWhenUsed/>
    <w:qFormat/>
    <w:rsid w:val="00A8536C"/>
    <w:pPr>
      <w:numPr>
        <w:ilvl w:val="8"/>
        <w:numId w:val="12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ชื่อเรื่อง"/>
    <w:basedOn w:val="Normal"/>
    <w:next w:val="Normal"/>
    <w:link w:val="Char"/>
    <w:qFormat/>
    <w:rsid w:val="00012718"/>
    <w:pPr>
      <w:jc w:val="center"/>
    </w:pPr>
    <w:rPr>
      <w:b/>
      <w:bCs/>
      <w:sz w:val="36"/>
      <w:szCs w:val="36"/>
    </w:rPr>
  </w:style>
  <w:style w:type="character" w:customStyle="1" w:styleId="Char">
    <w:name w:val="ชื่อเรื่อง Char"/>
    <w:link w:val="a"/>
    <w:rsid w:val="00012718"/>
    <w:rPr>
      <w:rFonts w:ascii="TH Sarabun New" w:eastAsia="TH Sarabun New" w:hAnsi="TH Sarabun New" w:cs="TH Sarabun New"/>
      <w:b/>
      <w:bCs/>
      <w:sz w:val="36"/>
      <w:szCs w:val="36"/>
      <w:lang w:val="en-US" w:eastAsia="en-US"/>
    </w:rPr>
  </w:style>
  <w:style w:type="character" w:customStyle="1" w:styleId="Heading6Char">
    <w:name w:val="Heading 6 Char"/>
    <w:aliases w:val="หัวข้อ 1 - ภาคผนวก Char"/>
    <w:link w:val="Heading6"/>
    <w:rsid w:val="005E60F9"/>
    <w:rPr>
      <w:rFonts w:ascii="TH Sarabun New" w:eastAsia="TH Sarabun New" w:hAnsi="TH Sarabun New" w:cs="TH Sarabun New"/>
      <w:b/>
      <w:bCs/>
      <w:sz w:val="32"/>
      <w:szCs w:val="32"/>
    </w:rPr>
  </w:style>
  <w:style w:type="character" w:customStyle="1" w:styleId="Heading7Char">
    <w:name w:val="Heading 7 Char"/>
    <w:aliases w:val="หัวข้อ 2 - ภาคผนวก Char"/>
    <w:link w:val="Heading7"/>
    <w:rsid w:val="005E60F9"/>
    <w:rPr>
      <w:rFonts w:ascii="TH Sarabun New" w:eastAsia="TH Sarabun New" w:hAnsi="TH Sarabun New" w:cs="TH Sarabun New"/>
      <w:b/>
      <w:bCs/>
      <w:sz w:val="28"/>
      <w:szCs w:val="28"/>
      <w:lang w:val="en-GB"/>
    </w:rPr>
  </w:style>
  <w:style w:type="character" w:customStyle="1" w:styleId="Heading8Char">
    <w:name w:val="Heading 8 Char"/>
    <w:aliases w:val="บทไม่มีเลข Char"/>
    <w:link w:val="Heading8"/>
    <w:rsid w:val="00A40126"/>
    <w:rPr>
      <w:rFonts w:ascii="TH Sarabun New" w:eastAsia="TH Sarabun New" w:hAnsi="TH Sarabun New" w:cs="TH Sarabun New"/>
      <w:b/>
      <w:bCs/>
      <w:sz w:val="40"/>
      <w:szCs w:val="40"/>
    </w:rPr>
  </w:style>
  <w:style w:type="character" w:customStyle="1" w:styleId="Heading9Char">
    <w:name w:val="Heading 9 Char"/>
    <w:link w:val="Heading9"/>
    <w:rsid w:val="00A8536C"/>
    <w:rPr>
      <w:rFonts w:ascii="TH Sarabun New" w:eastAsia="TH Sarabun New" w:hAnsi="TH Sarabun New" w:cs="TH Sarabun New"/>
      <w:b/>
      <w:bCs/>
      <w:sz w:val="28"/>
      <w:szCs w:val="28"/>
    </w:rPr>
  </w:style>
  <w:style w:type="character" w:customStyle="1" w:styleId="Heading5Char">
    <w:name w:val="Heading 5 Char"/>
    <w:aliases w:val="ภาคผนวก Char"/>
    <w:link w:val="Heading5"/>
    <w:rsid w:val="00087B53"/>
    <w:rPr>
      <w:rFonts w:ascii="TH Sarabun New" w:eastAsia="TH Sarabun New" w:hAnsi="TH Sarabun New" w:cs="TH Sarabun New"/>
      <w:b/>
      <w:bCs/>
      <w:sz w:val="40"/>
      <w:szCs w:val="40"/>
    </w:rPr>
  </w:style>
  <w:style w:type="paragraph" w:styleId="Caption">
    <w:name w:val="caption"/>
    <w:aliases w:val="รูปที่,ตารางที่"/>
    <w:basedOn w:val="Normal"/>
    <w:next w:val="Normal"/>
    <w:unhideWhenUsed/>
    <w:qFormat/>
    <w:rsid w:val="00BD29B0"/>
    <w:pPr>
      <w:jc w:val="center"/>
    </w:pPr>
  </w:style>
  <w:style w:type="paragraph" w:styleId="Header">
    <w:name w:val="header"/>
    <w:basedOn w:val="Normal"/>
    <w:link w:val="HeaderChar"/>
    <w:rsid w:val="00EC4AF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rsid w:val="00EC4AFA"/>
    <w:rPr>
      <w:rFonts w:ascii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rsid w:val="00EC4AF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EC4AFA"/>
    <w:rPr>
      <w:rFonts w:ascii="Cordia New" w:hAnsi="Cordia New" w:cs="Cordia New"/>
      <w:sz w:val="32"/>
      <w:szCs w:val="40"/>
    </w:rPr>
  </w:style>
  <w:style w:type="paragraph" w:customStyle="1" w:styleId="1-0">
    <w:name w:val="หัวข้อย่อย 1 - ไม่มีหมายเลข"/>
    <w:basedOn w:val="Normal"/>
    <w:link w:val="1-Char"/>
    <w:qFormat/>
    <w:rsid w:val="00AD48C4"/>
    <w:pPr>
      <w:numPr>
        <w:numId w:val="1"/>
      </w:numPr>
      <w:ind w:left="851" w:hanging="134"/>
    </w:pPr>
  </w:style>
  <w:style w:type="character" w:customStyle="1" w:styleId="1-Char">
    <w:name w:val="หัวข้อย่อย 1 - ไม่มีหมายเลข Char"/>
    <w:link w:val="1-0"/>
    <w:rsid w:val="00AD48C4"/>
    <w:rPr>
      <w:rFonts w:ascii="TH Sarabun New" w:eastAsia="TH Sarabun New" w:hAnsi="TH Sarabun New" w:cs="TH Sarabun New"/>
      <w:sz w:val="28"/>
      <w:szCs w:val="28"/>
    </w:rPr>
  </w:style>
  <w:style w:type="paragraph" w:styleId="DocumentMap">
    <w:name w:val="Document Map"/>
    <w:basedOn w:val="Normal"/>
    <w:link w:val="DocumentMapChar"/>
    <w:rsid w:val="00EA00CC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rsid w:val="00EA00CC"/>
    <w:rPr>
      <w:rFonts w:ascii="Tahoma" w:hAnsi="Tahoma" w:cs="Angsana New"/>
      <w:sz w:val="16"/>
    </w:rPr>
  </w:style>
  <w:style w:type="character" w:styleId="CommentReference">
    <w:name w:val="annotation reference"/>
    <w:rsid w:val="00F83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613"/>
    <w:rPr>
      <w:rFonts w:cs="Angsana New"/>
      <w:sz w:val="20"/>
      <w:szCs w:val="25"/>
    </w:rPr>
  </w:style>
  <w:style w:type="paragraph" w:customStyle="1" w:styleId="1-">
    <w:name w:val="หัวข้อย่อย 1 - มีหมายเลข"/>
    <w:basedOn w:val="Normal"/>
    <w:link w:val="1-Char0"/>
    <w:qFormat/>
    <w:rsid w:val="00D04C14"/>
    <w:pPr>
      <w:numPr>
        <w:numId w:val="2"/>
      </w:numPr>
    </w:pPr>
    <w:rPr>
      <w:lang w:val="en-GB"/>
    </w:rPr>
  </w:style>
  <w:style w:type="character" w:customStyle="1" w:styleId="1-Char0">
    <w:name w:val="หัวข้อย่อย 1 - มีหมายเลข Char"/>
    <w:link w:val="1-"/>
    <w:rsid w:val="00D04C14"/>
    <w:rPr>
      <w:rFonts w:ascii="TH Sarabun New" w:eastAsia="TH Sarabun New" w:hAnsi="TH Sarabun New" w:cs="TH Sarabun New"/>
      <w:sz w:val="28"/>
      <w:szCs w:val="28"/>
      <w:lang w:val="en-GB"/>
    </w:rPr>
  </w:style>
  <w:style w:type="character" w:customStyle="1" w:styleId="CommentTextChar">
    <w:name w:val="Comment Text Char"/>
    <w:link w:val="CommentText"/>
    <w:rsid w:val="00F83613"/>
    <w:rPr>
      <w:rFonts w:ascii="TH Sarabun New" w:eastAsia="TH Sarabun New" w:hAnsi="TH Sarabun New" w:cs="Angsana New"/>
      <w:szCs w:val="25"/>
    </w:rPr>
  </w:style>
  <w:style w:type="paragraph" w:styleId="ListParagraph">
    <w:name w:val="List Paragraph"/>
    <w:basedOn w:val="Normal"/>
    <w:uiPriority w:val="34"/>
    <w:rsid w:val="00444A47"/>
    <w:pPr>
      <w:ind w:left="720"/>
    </w:pPr>
    <w:rPr>
      <w:rFonts w:cs="Angsana New"/>
      <w:szCs w:val="35"/>
    </w:rPr>
  </w:style>
  <w:style w:type="paragraph" w:styleId="CommentSubject">
    <w:name w:val="annotation subject"/>
    <w:basedOn w:val="CommentText"/>
    <w:next w:val="CommentText"/>
    <w:link w:val="CommentSubjectChar"/>
    <w:rsid w:val="00F83613"/>
    <w:rPr>
      <w:b/>
      <w:bCs/>
    </w:rPr>
  </w:style>
  <w:style w:type="table" w:styleId="TableGrid">
    <w:name w:val="Table Grid"/>
    <w:basedOn w:val="TableNormal"/>
    <w:rsid w:val="00E2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บทที่ Char"/>
    <w:link w:val="Heading1"/>
    <w:rsid w:val="00012718"/>
    <w:rPr>
      <w:rFonts w:ascii="TH Sarabun New" w:eastAsia="TH Sarabun New" w:hAnsi="TH Sarabun New" w:cs="TH Sarabun New"/>
      <w:b/>
      <w:bCs/>
      <w:sz w:val="40"/>
      <w:szCs w:val="40"/>
    </w:rPr>
  </w:style>
  <w:style w:type="paragraph" w:styleId="TableofFigures">
    <w:name w:val="table of figures"/>
    <w:basedOn w:val="Normal"/>
    <w:next w:val="Normal"/>
    <w:uiPriority w:val="99"/>
    <w:rsid w:val="00963135"/>
  </w:style>
  <w:style w:type="character" w:customStyle="1" w:styleId="Heading2Char">
    <w:name w:val="Heading 2 Char"/>
    <w:aliases w:val="หัวข้อ 1 Char"/>
    <w:link w:val="Heading2"/>
    <w:rsid w:val="00A7341F"/>
    <w:rPr>
      <w:rFonts w:ascii="TH Sarabun New" w:eastAsia="TH SarabunPSK" w:hAnsi="TH Sarabun New" w:cs="TH Sarabun New"/>
      <w:b/>
      <w:bCs/>
      <w:sz w:val="32"/>
      <w:szCs w:val="32"/>
    </w:rPr>
  </w:style>
  <w:style w:type="character" w:customStyle="1" w:styleId="Heading3Char">
    <w:name w:val="Heading 3 Char"/>
    <w:aliases w:val="หัวข้อ 2 Char"/>
    <w:link w:val="Heading3"/>
    <w:rsid w:val="00A7341F"/>
    <w:rPr>
      <w:rFonts w:ascii="TH Sarabun New" w:eastAsia="TH SarabunPSK" w:hAnsi="TH Sarabun New" w:cs="TH Sarabun New"/>
      <w:b/>
      <w:bCs/>
      <w:sz w:val="28"/>
      <w:szCs w:val="28"/>
    </w:rPr>
  </w:style>
  <w:style w:type="character" w:customStyle="1" w:styleId="Heading4Char">
    <w:name w:val="Heading 4 Char"/>
    <w:aliases w:val="หัวข้อ 3 Char"/>
    <w:link w:val="Heading4"/>
    <w:semiHidden/>
    <w:rsid w:val="002E44AD"/>
    <w:rPr>
      <w:rFonts w:ascii="Calibri" w:hAnsi="Calibri" w:cs="Cordia New"/>
      <w:b/>
      <w:bCs/>
      <w:sz w:val="28"/>
      <w:szCs w:val="35"/>
    </w:rPr>
  </w:style>
  <w:style w:type="character" w:customStyle="1" w:styleId="CommentSubjectChar">
    <w:name w:val="Comment Subject Char"/>
    <w:link w:val="CommentSubject"/>
    <w:rsid w:val="00F83613"/>
    <w:rPr>
      <w:rFonts w:ascii="TH Sarabun New" w:eastAsia="TH Sarabun New" w:hAnsi="TH Sarabun New" w:cs="Angsana New"/>
      <w:b/>
      <w:bCs/>
      <w:szCs w:val="25"/>
    </w:rPr>
  </w:style>
  <w:style w:type="paragraph" w:styleId="BalloonText">
    <w:name w:val="Balloon Text"/>
    <w:basedOn w:val="Normal"/>
    <w:link w:val="BalloonTextChar"/>
    <w:rsid w:val="00F836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83613"/>
    <w:rPr>
      <w:rFonts w:ascii="Tahoma" w:eastAsia="TH Sarabun New" w:hAnsi="Tahoma" w:cs="Angsana New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83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qFormat/>
    <w:rsid w:val="00963135"/>
    <w:pPr>
      <w:tabs>
        <w:tab w:val="right" w:leader="dot" w:pos="901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963135"/>
    <w:pPr>
      <w:tabs>
        <w:tab w:val="left" w:pos="880"/>
        <w:tab w:val="right" w:leader="dot" w:pos="9019"/>
      </w:tabs>
      <w:ind w:left="280"/>
    </w:pPr>
  </w:style>
  <w:style w:type="paragraph" w:styleId="TOC3">
    <w:name w:val="toc 3"/>
    <w:basedOn w:val="Normal"/>
    <w:next w:val="Normal"/>
    <w:autoRedefine/>
    <w:uiPriority w:val="39"/>
    <w:qFormat/>
    <w:rsid w:val="00963135"/>
    <w:pPr>
      <w:ind w:left="560"/>
    </w:pPr>
  </w:style>
  <w:style w:type="character" w:styleId="Hyperlink">
    <w:name w:val="Hyperlink"/>
    <w:uiPriority w:val="99"/>
    <w:unhideWhenUsed/>
    <w:rsid w:val="00301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86F9-D19D-4D59-AB3B-EBEDA62E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CS05D-IT05D-Template v1.4.dotx</Template>
  <TotalTime>0</TotalTime>
  <Pages>17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CS05D-IT05D-Template</vt:lpstr>
    </vt:vector>
  </TitlesOfParts>
  <Company/>
  <LinksUpToDate>false</LinksUpToDate>
  <CharactersWithSpaces>10672</CharactersWithSpaces>
  <SharedDoc>false</SharedDoc>
  <HLinks>
    <vt:vector size="18" baseType="variant"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_Toc320481471</vt:lpwstr>
      </vt:variant>
      <vt:variant>
        <vt:i4>1638458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_Toc320481198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_Toc320481271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CS05D-IT05D-Template</dc:title>
  <dc:creator>AeyWas</dc:creator>
  <cp:lastModifiedBy>AeyWas</cp:lastModifiedBy>
  <cp:revision>2</cp:revision>
  <cp:lastPrinted>2011-07-19T09:04:00Z</cp:lastPrinted>
  <dcterms:created xsi:type="dcterms:W3CDTF">2012-06-15T16:42:00Z</dcterms:created>
  <dcterms:modified xsi:type="dcterms:W3CDTF">2012-06-15T16:42:00Z</dcterms:modified>
</cp:coreProperties>
</file>